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BE1AE" w14:textId="00589088" w:rsidR="00822535" w:rsidRDefault="00126021" w:rsidP="00E072EE">
      <w:pPr>
        <w:ind w:firstLine="0"/>
        <w:rPr>
          <w:b/>
          <w:sz w:val="10"/>
          <w:szCs w:val="10"/>
        </w:rPr>
      </w:pPr>
      <w:r>
        <w:rPr>
          <w:noProof/>
          <w:szCs w:val="28"/>
          <w:lang w:eastAsia="bg-BG"/>
        </w:rPr>
        <w:drawing>
          <wp:anchor distT="0" distB="0" distL="114300" distR="114300" simplePos="0" relativeHeight="251658240" behindDoc="1" locked="0" layoutInCell="1" allowOverlap="1" wp14:anchorId="14B1F004" wp14:editId="05469897">
            <wp:simplePos x="0" y="0"/>
            <wp:positionH relativeFrom="margin">
              <wp:posOffset>-234315</wp:posOffset>
            </wp:positionH>
            <wp:positionV relativeFrom="paragraph">
              <wp:posOffset>105410</wp:posOffset>
            </wp:positionV>
            <wp:extent cx="800735" cy="1009650"/>
            <wp:effectExtent l="0" t="0" r="0" b="0"/>
            <wp:wrapTight wrapText="bothSides">
              <wp:wrapPolygon edited="0">
                <wp:start x="0" y="0"/>
                <wp:lineTo x="0" y="21192"/>
                <wp:lineTo x="21069" y="21192"/>
                <wp:lineTo x="21069" y="0"/>
                <wp:lineTo x="0" y="0"/>
              </wp:wrapPolygon>
            </wp:wrapTight>
            <wp:docPr id="40" name="Картина 4" descr="znak NVU 2019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4" descr="znak NVU 2019 col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735" cy="1009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54A5">
        <w:rPr>
          <w:szCs w:val="28"/>
        </w:rPr>
        <w:t xml:space="preserve">       </w:t>
      </w:r>
    </w:p>
    <w:p w14:paraId="687D71B4" w14:textId="77777777" w:rsidR="000554A5" w:rsidRPr="00EF4E7A" w:rsidRDefault="000554A5" w:rsidP="000554A5">
      <w:pPr>
        <w:pStyle w:val="Title"/>
        <w:jc w:val="both"/>
        <w:rPr>
          <w:b w:val="0"/>
          <w:sz w:val="10"/>
          <w:szCs w:val="10"/>
        </w:rPr>
      </w:pPr>
    </w:p>
    <w:p w14:paraId="2F7FE7A7" w14:textId="77777777" w:rsidR="000554A5" w:rsidRPr="00BE6C82" w:rsidRDefault="000554A5" w:rsidP="000554A5">
      <w:pPr>
        <w:pStyle w:val="Title"/>
        <w:jc w:val="both"/>
        <w:rPr>
          <w:sz w:val="28"/>
          <w:szCs w:val="28"/>
        </w:rPr>
      </w:pPr>
      <w:r>
        <w:rPr>
          <w:sz w:val="28"/>
          <w:szCs w:val="28"/>
        </w:rPr>
        <w:t>НАЦИОНАЛЕН ВОЕНЕН УНИВЕРСИТЕТ</w:t>
      </w:r>
      <w:r w:rsidRPr="00BE6C8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„ВАСИЛ ЛЕВСКИ“</w:t>
      </w:r>
    </w:p>
    <w:p w14:paraId="58E6B34E" w14:textId="175722B4" w:rsidR="000554A5" w:rsidRPr="00EF4E7A" w:rsidRDefault="00126021" w:rsidP="000554A5">
      <w:pPr>
        <w:tabs>
          <w:tab w:val="center" w:pos="4244"/>
          <w:tab w:val="left" w:pos="7440"/>
        </w:tabs>
        <w:spacing w:before="120"/>
        <w:ind w:firstLine="57"/>
        <w:jc w:val="center"/>
        <w:rPr>
          <w:b/>
          <w:sz w:val="24"/>
        </w:rPr>
      </w:pPr>
      <w:r w:rsidRPr="005D2477">
        <w:rPr>
          <w:noProof/>
          <w:sz w:val="24"/>
          <w:lang w:eastAsia="bg-BG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09517D3B" wp14:editId="649A87C3">
                <wp:simplePos x="0" y="0"/>
                <wp:positionH relativeFrom="margin">
                  <wp:posOffset>566420</wp:posOffset>
                </wp:positionH>
                <wp:positionV relativeFrom="paragraph">
                  <wp:posOffset>37464</wp:posOffset>
                </wp:positionV>
                <wp:extent cx="5349240" cy="0"/>
                <wp:effectExtent l="0" t="0" r="0" b="0"/>
                <wp:wrapNone/>
                <wp:docPr id="5" name="Право съединени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49240" cy="0"/>
                        </a:xfrm>
                        <a:prstGeom prst="line">
                          <a:avLst/>
                        </a:prstGeom>
                        <a:noFill/>
                        <a:ln w="254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147CDA" id="Право съединение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44.6pt,2.95pt" to="465.8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" strokeweight="2pt">
                <v:stroke linestyle="thinThin"/>
                <w10:wrap anchorx="margin"/>
              </v:line>
            </w:pict>
          </mc:Fallback>
        </mc:AlternateContent>
      </w:r>
      <w:r w:rsidR="000554A5">
        <w:rPr>
          <w:b/>
          <w:sz w:val="24"/>
        </w:rPr>
        <w:t>5000</w:t>
      </w:r>
      <w:r w:rsidR="000554A5" w:rsidRPr="00EF4E7A">
        <w:rPr>
          <w:b/>
          <w:sz w:val="24"/>
        </w:rPr>
        <w:t xml:space="preserve"> гр. Велико Търново, </w:t>
      </w:r>
      <w:r w:rsidR="000554A5" w:rsidRPr="009C51AE">
        <w:rPr>
          <w:b/>
          <w:sz w:val="24"/>
        </w:rPr>
        <w:t xml:space="preserve">бул. </w:t>
      </w:r>
      <w:r w:rsidR="000554A5">
        <w:rPr>
          <w:b/>
          <w:sz w:val="24"/>
        </w:rPr>
        <w:t>„</w:t>
      </w:r>
      <w:r w:rsidR="000554A5" w:rsidRPr="009C51AE">
        <w:rPr>
          <w:b/>
          <w:sz w:val="24"/>
        </w:rPr>
        <w:t>България” №76</w:t>
      </w:r>
    </w:p>
    <w:p w14:paraId="257995AC" w14:textId="77777777" w:rsidR="000554A5" w:rsidRPr="00EF4E7A" w:rsidRDefault="000554A5" w:rsidP="000554A5">
      <w:pPr>
        <w:ind w:firstLine="57"/>
        <w:jc w:val="center"/>
        <w:rPr>
          <w:b/>
          <w:sz w:val="24"/>
        </w:rPr>
      </w:pPr>
      <w:r>
        <w:rPr>
          <w:b/>
          <w:bCs/>
          <w:sz w:val="24"/>
          <w:szCs w:val="24"/>
        </w:rPr>
        <w:t>телефон: (062)618</w:t>
      </w:r>
      <w:r w:rsidRPr="00F17C0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82</w:t>
      </w:r>
      <w:r w:rsidRPr="00C33EEF">
        <w:rPr>
          <w:b/>
          <w:bCs/>
          <w:sz w:val="24"/>
          <w:szCs w:val="24"/>
          <w:lang w:val="ru-RU"/>
        </w:rPr>
        <w:t>2</w:t>
      </w:r>
      <w:r>
        <w:rPr>
          <w:b/>
          <w:bCs/>
          <w:sz w:val="24"/>
          <w:szCs w:val="24"/>
        </w:rPr>
        <w:t>;</w:t>
      </w:r>
      <w:r w:rsidRPr="00F17C0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факс:</w:t>
      </w:r>
      <w:r w:rsidRPr="006C1E0B">
        <w:rPr>
          <w:b/>
          <w:bCs/>
          <w:sz w:val="24"/>
          <w:szCs w:val="24"/>
        </w:rPr>
        <w:t>(062)618</w:t>
      </w:r>
      <w:r>
        <w:rPr>
          <w:b/>
          <w:bCs/>
          <w:sz w:val="24"/>
          <w:szCs w:val="24"/>
        </w:rPr>
        <w:t> 8</w:t>
      </w:r>
      <w:r w:rsidRPr="00C33EEF">
        <w:rPr>
          <w:b/>
          <w:bCs/>
          <w:sz w:val="24"/>
          <w:szCs w:val="24"/>
          <w:lang w:val="ru-RU"/>
        </w:rPr>
        <w:t>9</w:t>
      </w:r>
      <w:r w:rsidRPr="006C1E0B">
        <w:rPr>
          <w:b/>
          <w:bCs/>
          <w:sz w:val="24"/>
          <w:szCs w:val="24"/>
        </w:rPr>
        <w:t>9</w:t>
      </w:r>
      <w:r>
        <w:rPr>
          <w:b/>
          <w:bCs/>
          <w:sz w:val="24"/>
          <w:szCs w:val="24"/>
        </w:rPr>
        <w:t>;</w:t>
      </w:r>
      <w:r w:rsidRPr="006C1E0B">
        <w:rPr>
          <w:b/>
          <w:bCs/>
          <w:sz w:val="24"/>
          <w:szCs w:val="24"/>
        </w:rPr>
        <w:t xml:space="preserve"> </w:t>
      </w:r>
      <w:r w:rsidRPr="002809AE">
        <w:rPr>
          <w:b/>
          <w:bCs/>
          <w:sz w:val="24"/>
          <w:szCs w:val="24"/>
          <w:lang w:val="pt-PT"/>
        </w:rPr>
        <w:t>e</w:t>
      </w:r>
      <w:r>
        <w:rPr>
          <w:b/>
          <w:bCs/>
          <w:sz w:val="24"/>
          <w:szCs w:val="24"/>
        </w:rPr>
        <w:t xml:space="preserve">-mail: </w:t>
      </w:r>
      <w:hyperlink r:id="rId9" w:history="1">
        <w:r w:rsidRPr="002809AE">
          <w:rPr>
            <w:rStyle w:val="Hyperlink"/>
            <w:b/>
            <w:bCs/>
            <w:sz w:val="24"/>
            <w:szCs w:val="24"/>
            <w:lang w:val="pt-PT"/>
          </w:rPr>
          <w:t>nv</w:t>
        </w:r>
        <w:r w:rsidRPr="002267E8">
          <w:rPr>
            <w:rStyle w:val="Hyperlink"/>
            <w:b/>
            <w:bCs/>
            <w:sz w:val="24"/>
            <w:szCs w:val="24"/>
          </w:rPr>
          <w:t>u@nvu.bg</w:t>
        </w:r>
      </w:hyperlink>
    </w:p>
    <w:p w14:paraId="446FB543" w14:textId="77777777" w:rsidR="000554A5" w:rsidRPr="00EF4E7A" w:rsidRDefault="000554A5" w:rsidP="000554A5">
      <w:pPr>
        <w:spacing w:line="240" w:lineRule="auto"/>
        <w:ind w:firstLine="0"/>
        <w:jc w:val="center"/>
        <w:rPr>
          <w:b/>
          <w:sz w:val="10"/>
          <w:szCs w:val="10"/>
        </w:rPr>
      </w:pPr>
    </w:p>
    <w:p w14:paraId="0C8993A6" w14:textId="77777777" w:rsidR="000554A5" w:rsidRPr="00EF4E7A" w:rsidRDefault="000554A5" w:rsidP="000554A5">
      <w:pPr>
        <w:spacing w:line="240" w:lineRule="auto"/>
        <w:ind w:firstLine="0"/>
        <w:jc w:val="center"/>
        <w:rPr>
          <w:b/>
          <w:sz w:val="10"/>
          <w:szCs w:val="10"/>
        </w:rPr>
      </w:pPr>
    </w:p>
    <w:p w14:paraId="14F205A6" w14:textId="77777777" w:rsidR="00822535" w:rsidRDefault="00822535" w:rsidP="00E01DBF">
      <w:pPr>
        <w:spacing w:line="240" w:lineRule="auto"/>
        <w:ind w:firstLine="0"/>
        <w:jc w:val="center"/>
        <w:rPr>
          <w:b/>
          <w:sz w:val="10"/>
          <w:szCs w:val="10"/>
        </w:rPr>
      </w:pPr>
    </w:p>
    <w:p w14:paraId="23CF6994" w14:textId="3B48AF40" w:rsidR="00E072EE" w:rsidRDefault="00E072EE" w:rsidP="003A2093">
      <w:pPr>
        <w:spacing w:after="160" w:line="240" w:lineRule="auto"/>
        <w:ind w:firstLine="0"/>
        <w:jc w:val="center"/>
        <w:rPr>
          <w:rFonts w:eastAsia="Century Gothic"/>
          <w:b/>
          <w:bCs/>
          <w:iCs/>
          <w:sz w:val="36"/>
          <w:szCs w:val="36"/>
        </w:rPr>
      </w:pPr>
      <w:r w:rsidRPr="00E072EE">
        <w:rPr>
          <w:rFonts w:eastAsia="Century Gothic"/>
          <w:b/>
          <w:bCs/>
          <w:iCs/>
          <w:sz w:val="36"/>
          <w:szCs w:val="36"/>
          <w:lang w:val="en-US"/>
        </w:rPr>
        <w:t>П</w:t>
      </w:r>
      <w:r w:rsidRPr="00E072EE">
        <w:rPr>
          <w:rFonts w:eastAsia="Century Gothic"/>
          <w:b/>
          <w:bCs/>
          <w:iCs/>
          <w:sz w:val="36"/>
          <w:szCs w:val="36"/>
        </w:rPr>
        <w:t xml:space="preserve"> </w:t>
      </w:r>
      <w:r w:rsidRPr="00E072EE">
        <w:rPr>
          <w:rFonts w:eastAsia="Century Gothic"/>
          <w:b/>
          <w:bCs/>
          <w:iCs/>
          <w:sz w:val="36"/>
          <w:szCs w:val="36"/>
          <w:lang w:val="en-US"/>
        </w:rPr>
        <w:t>Р</w:t>
      </w:r>
      <w:r w:rsidRPr="00E072EE">
        <w:rPr>
          <w:rFonts w:eastAsia="Century Gothic"/>
          <w:b/>
          <w:bCs/>
          <w:iCs/>
          <w:sz w:val="36"/>
          <w:szCs w:val="36"/>
        </w:rPr>
        <w:t xml:space="preserve"> </w:t>
      </w:r>
      <w:r w:rsidRPr="00E072EE">
        <w:rPr>
          <w:rFonts w:eastAsia="Century Gothic"/>
          <w:b/>
          <w:bCs/>
          <w:iCs/>
          <w:sz w:val="36"/>
          <w:szCs w:val="36"/>
          <w:lang w:val="en-US"/>
        </w:rPr>
        <w:t>О</w:t>
      </w:r>
      <w:r w:rsidRPr="00E072EE">
        <w:rPr>
          <w:rFonts w:eastAsia="Century Gothic"/>
          <w:b/>
          <w:bCs/>
          <w:iCs/>
          <w:sz w:val="36"/>
          <w:szCs w:val="36"/>
        </w:rPr>
        <w:t xml:space="preserve"> </w:t>
      </w:r>
      <w:r w:rsidRPr="00E072EE">
        <w:rPr>
          <w:rFonts w:eastAsia="Century Gothic"/>
          <w:b/>
          <w:bCs/>
          <w:iCs/>
          <w:sz w:val="36"/>
          <w:szCs w:val="36"/>
          <w:lang w:val="en-US"/>
        </w:rPr>
        <w:t>Г</w:t>
      </w:r>
      <w:r w:rsidRPr="00E072EE">
        <w:rPr>
          <w:rFonts w:eastAsia="Century Gothic"/>
          <w:b/>
          <w:bCs/>
          <w:iCs/>
          <w:sz w:val="36"/>
          <w:szCs w:val="36"/>
        </w:rPr>
        <w:t xml:space="preserve"> </w:t>
      </w:r>
      <w:r w:rsidRPr="00E072EE">
        <w:rPr>
          <w:rFonts w:eastAsia="Century Gothic"/>
          <w:b/>
          <w:bCs/>
          <w:iCs/>
          <w:sz w:val="36"/>
          <w:szCs w:val="36"/>
          <w:lang w:val="en-US"/>
        </w:rPr>
        <w:t>Р</w:t>
      </w:r>
      <w:r w:rsidRPr="00E072EE">
        <w:rPr>
          <w:rFonts w:eastAsia="Century Gothic"/>
          <w:b/>
          <w:bCs/>
          <w:iCs/>
          <w:sz w:val="36"/>
          <w:szCs w:val="36"/>
        </w:rPr>
        <w:t xml:space="preserve"> </w:t>
      </w:r>
      <w:r w:rsidRPr="00E072EE">
        <w:rPr>
          <w:rFonts w:eastAsia="Century Gothic"/>
          <w:b/>
          <w:bCs/>
          <w:iCs/>
          <w:sz w:val="36"/>
          <w:szCs w:val="36"/>
          <w:lang w:val="en-US"/>
        </w:rPr>
        <w:t>А</w:t>
      </w:r>
      <w:r w:rsidRPr="00E072EE">
        <w:rPr>
          <w:rFonts w:eastAsia="Century Gothic"/>
          <w:b/>
          <w:bCs/>
          <w:iCs/>
          <w:sz w:val="36"/>
          <w:szCs w:val="36"/>
        </w:rPr>
        <w:t xml:space="preserve"> </w:t>
      </w:r>
      <w:r w:rsidRPr="00E072EE">
        <w:rPr>
          <w:rFonts w:eastAsia="Century Gothic"/>
          <w:b/>
          <w:bCs/>
          <w:iCs/>
          <w:sz w:val="36"/>
          <w:szCs w:val="36"/>
          <w:lang w:val="en-US"/>
        </w:rPr>
        <w:t>М</w:t>
      </w:r>
      <w:r w:rsidRPr="00E072EE">
        <w:rPr>
          <w:rFonts w:eastAsia="Century Gothic"/>
          <w:b/>
          <w:bCs/>
          <w:iCs/>
          <w:sz w:val="36"/>
          <w:szCs w:val="36"/>
        </w:rPr>
        <w:t xml:space="preserve"> </w:t>
      </w:r>
      <w:r w:rsidRPr="00E072EE">
        <w:rPr>
          <w:rFonts w:eastAsia="Century Gothic"/>
          <w:b/>
          <w:bCs/>
          <w:iCs/>
          <w:sz w:val="36"/>
          <w:szCs w:val="36"/>
          <w:lang w:val="en-US"/>
        </w:rPr>
        <w:t>А</w:t>
      </w:r>
    </w:p>
    <w:p w14:paraId="6712160D" w14:textId="77777777" w:rsidR="00E072EE" w:rsidRDefault="00E072EE" w:rsidP="00E072EE">
      <w:pPr>
        <w:spacing w:after="160" w:line="240" w:lineRule="auto"/>
        <w:ind w:firstLine="0"/>
        <w:jc w:val="center"/>
        <w:rPr>
          <w:rFonts w:eastAsia="Century Gothic"/>
          <w:b/>
          <w:bCs/>
          <w:iCs/>
          <w:sz w:val="36"/>
          <w:szCs w:val="36"/>
        </w:rPr>
      </w:pPr>
      <w:r>
        <w:rPr>
          <w:rFonts w:eastAsia="Century Gothic"/>
          <w:b/>
          <w:bCs/>
          <w:iCs/>
          <w:sz w:val="36"/>
          <w:szCs w:val="36"/>
        </w:rPr>
        <w:t>на</w:t>
      </w:r>
    </w:p>
    <w:p w14:paraId="3BE4CEE8" w14:textId="77777777" w:rsidR="00E072EE" w:rsidRPr="00E072EE" w:rsidRDefault="00E072EE" w:rsidP="00E072EE">
      <w:pPr>
        <w:spacing w:after="160" w:line="240" w:lineRule="auto"/>
        <w:ind w:firstLine="0"/>
        <w:jc w:val="center"/>
        <w:rPr>
          <w:rFonts w:eastAsia="Century Gothic"/>
          <w:b/>
          <w:bCs/>
          <w:iCs/>
          <w:sz w:val="32"/>
          <w:szCs w:val="32"/>
        </w:rPr>
      </w:pPr>
      <w:r w:rsidRPr="00E072EE">
        <w:rPr>
          <w:rFonts w:eastAsia="Century Gothic"/>
          <w:b/>
          <w:bCs/>
          <w:iCs/>
          <w:sz w:val="32"/>
          <w:szCs w:val="32"/>
          <w:lang w:val="en-US"/>
        </w:rPr>
        <w:t>2-ДНЕВЕН МЛАДЕЖКИ КАРИЕРЕН АКСЕЛЕРАТОР</w:t>
      </w:r>
    </w:p>
    <w:p w14:paraId="53E2807C" w14:textId="77777777" w:rsidR="007C6C09" w:rsidRDefault="007C6C09" w:rsidP="007C6C09">
      <w:pPr>
        <w:pStyle w:val="Footer"/>
        <w:ind w:firstLine="0"/>
        <w:jc w:val="center"/>
        <w:rPr>
          <w:i/>
          <w:sz w:val="20"/>
          <w:szCs w:val="22"/>
        </w:rPr>
      </w:pPr>
      <w:r>
        <w:rPr>
          <w:i/>
          <w:sz w:val="20"/>
          <w:szCs w:val="22"/>
        </w:rPr>
        <w:t xml:space="preserve">по </w:t>
      </w:r>
      <w:r w:rsidRPr="009A54D0">
        <w:rPr>
          <w:i/>
          <w:sz w:val="20"/>
          <w:szCs w:val="22"/>
        </w:rPr>
        <w:t xml:space="preserve">Проект </w:t>
      </w:r>
      <w:r>
        <w:rPr>
          <w:i/>
          <w:sz w:val="20"/>
          <w:szCs w:val="22"/>
        </w:rPr>
        <w:t>BG05M2OP001-2.016-0003</w:t>
      </w:r>
      <w:r w:rsidRPr="00450BAE">
        <w:rPr>
          <w:i/>
          <w:sz w:val="20"/>
          <w:szCs w:val="22"/>
        </w:rPr>
        <w:t>„Модернизация на Национален военен университет "В</w:t>
      </w:r>
      <w:r>
        <w:rPr>
          <w:i/>
          <w:sz w:val="20"/>
          <w:szCs w:val="22"/>
        </w:rPr>
        <w:t>. </w:t>
      </w:r>
      <w:r w:rsidRPr="00450BAE">
        <w:rPr>
          <w:i/>
          <w:sz w:val="20"/>
          <w:szCs w:val="22"/>
        </w:rPr>
        <w:t>Левски"</w:t>
      </w:r>
      <w:r>
        <w:rPr>
          <w:i/>
          <w:sz w:val="20"/>
          <w:szCs w:val="22"/>
        </w:rPr>
        <w:t> -</w:t>
      </w:r>
      <w:r w:rsidRPr="00450BAE">
        <w:rPr>
          <w:i/>
          <w:sz w:val="20"/>
          <w:szCs w:val="22"/>
        </w:rPr>
        <w:t xml:space="preserve"> </w:t>
      </w:r>
      <w:r>
        <w:rPr>
          <w:i/>
          <w:sz w:val="20"/>
          <w:szCs w:val="22"/>
          <w:lang w:val="en-US"/>
        </w:rPr>
        <w:t xml:space="preserve">                            </w:t>
      </w:r>
      <w:r w:rsidRPr="00450BAE">
        <w:rPr>
          <w:i/>
          <w:sz w:val="20"/>
          <w:szCs w:val="22"/>
        </w:rPr>
        <w:t>гр. Велико Търново и Софийски унив</w:t>
      </w:r>
      <w:r>
        <w:rPr>
          <w:i/>
          <w:sz w:val="20"/>
          <w:szCs w:val="22"/>
        </w:rPr>
        <w:t>ерситет "Св. Климент Охридски" -</w:t>
      </w:r>
      <w:r w:rsidRPr="00450BAE">
        <w:rPr>
          <w:i/>
          <w:sz w:val="20"/>
          <w:szCs w:val="22"/>
        </w:rPr>
        <w:t xml:space="preserve"> гр. София, в професионално </w:t>
      </w:r>
      <w:r>
        <w:rPr>
          <w:i/>
          <w:sz w:val="20"/>
          <w:szCs w:val="22"/>
        </w:rPr>
        <w:t xml:space="preserve">                  </w:t>
      </w:r>
      <w:r w:rsidRPr="00450BAE">
        <w:rPr>
          <w:i/>
          <w:sz w:val="20"/>
          <w:szCs w:val="22"/>
        </w:rPr>
        <w:t>направление 5.3 Компютърна и комуникационна</w:t>
      </w:r>
      <w:r>
        <w:rPr>
          <w:i/>
          <w:sz w:val="20"/>
          <w:szCs w:val="22"/>
        </w:rPr>
        <w:t xml:space="preserve"> </w:t>
      </w:r>
      <w:r w:rsidRPr="00450BAE">
        <w:rPr>
          <w:i/>
          <w:sz w:val="20"/>
          <w:szCs w:val="22"/>
        </w:rPr>
        <w:t>техника“</w:t>
      </w:r>
    </w:p>
    <w:p w14:paraId="3367E599" w14:textId="77777777" w:rsidR="007C6C09" w:rsidRDefault="007C6C09" w:rsidP="007C6C09">
      <w:pPr>
        <w:pStyle w:val="Footer"/>
        <w:ind w:firstLine="0"/>
        <w:jc w:val="center"/>
        <w:rPr>
          <w:i/>
          <w:sz w:val="20"/>
          <w:szCs w:val="22"/>
        </w:rPr>
      </w:pPr>
    </w:p>
    <w:p w14:paraId="33DFDC2D" w14:textId="77777777" w:rsidR="007C6C09" w:rsidRPr="00A876EE" w:rsidRDefault="007C6C09" w:rsidP="007C6C09">
      <w:pPr>
        <w:pStyle w:val="Footer"/>
        <w:ind w:firstLine="0"/>
        <w:jc w:val="center"/>
        <w:rPr>
          <w:sz w:val="10"/>
          <w:szCs w:val="10"/>
        </w:rPr>
      </w:pPr>
    </w:p>
    <w:p w14:paraId="2E0E69AA" w14:textId="77777777" w:rsidR="00E072EE" w:rsidRPr="00E072EE" w:rsidRDefault="00E072EE" w:rsidP="00E072EE">
      <w:pPr>
        <w:spacing w:after="160" w:line="240" w:lineRule="auto"/>
        <w:ind w:firstLine="0"/>
        <w:jc w:val="left"/>
        <w:rPr>
          <w:rFonts w:eastAsia="Century Gothic"/>
          <w:b/>
          <w:bCs/>
          <w:iCs/>
          <w:sz w:val="24"/>
          <w:szCs w:val="24"/>
          <w:lang w:val="en-US"/>
        </w:rPr>
      </w:pPr>
      <w:r w:rsidRPr="00E072EE">
        <w:rPr>
          <w:rFonts w:eastAsia="Century Gothic"/>
          <w:b/>
          <w:bCs/>
          <w:iCs/>
          <w:sz w:val="24"/>
          <w:szCs w:val="24"/>
          <w:lang w:val="en-US"/>
        </w:rPr>
        <w:t xml:space="preserve">Период на провеждане: </w:t>
      </w:r>
      <w:r w:rsidRPr="00E072EE">
        <w:rPr>
          <w:rFonts w:eastAsia="Century Gothic"/>
          <w:b/>
          <w:bCs/>
          <w:iCs/>
          <w:szCs w:val="28"/>
          <w:lang w:val="en-US"/>
        </w:rPr>
        <w:t xml:space="preserve">08 </w:t>
      </w:r>
      <w:r>
        <w:rPr>
          <w:rFonts w:eastAsia="Century Gothic"/>
          <w:b/>
          <w:bCs/>
          <w:iCs/>
          <w:szCs w:val="28"/>
        </w:rPr>
        <w:t>и</w:t>
      </w:r>
      <w:r w:rsidRPr="00E072EE">
        <w:rPr>
          <w:rFonts w:eastAsia="Century Gothic"/>
          <w:b/>
          <w:bCs/>
          <w:iCs/>
          <w:szCs w:val="28"/>
          <w:lang w:val="en-US"/>
        </w:rPr>
        <w:t xml:space="preserve"> 09 март 2023 г</w:t>
      </w:r>
      <w:r w:rsidRPr="00E072EE">
        <w:rPr>
          <w:rFonts w:eastAsia="Century Gothic"/>
          <w:b/>
          <w:bCs/>
          <w:iCs/>
          <w:sz w:val="24"/>
          <w:szCs w:val="24"/>
          <w:lang w:val="en-US"/>
        </w:rPr>
        <w:t>.</w:t>
      </w:r>
    </w:p>
    <w:p w14:paraId="79F864E3" w14:textId="77777777" w:rsidR="00E072EE" w:rsidRDefault="00E072EE" w:rsidP="00E072EE">
      <w:pPr>
        <w:spacing w:after="160" w:line="240" w:lineRule="auto"/>
        <w:ind w:left="2552" w:hanging="2552"/>
        <w:jc w:val="left"/>
        <w:rPr>
          <w:rFonts w:eastAsia="Century Gothic"/>
          <w:b/>
          <w:sz w:val="24"/>
          <w:szCs w:val="24"/>
        </w:rPr>
      </w:pPr>
      <w:r w:rsidRPr="00E072EE">
        <w:rPr>
          <w:rFonts w:eastAsia="Century Gothic"/>
          <w:b/>
          <w:bCs/>
          <w:iCs/>
          <w:sz w:val="24"/>
          <w:szCs w:val="24"/>
          <w:lang w:val="en-US"/>
        </w:rPr>
        <w:t>Място</w:t>
      </w:r>
      <w:r>
        <w:rPr>
          <w:rFonts w:eastAsia="Century Gothic"/>
          <w:b/>
          <w:bCs/>
          <w:iCs/>
          <w:sz w:val="24"/>
          <w:szCs w:val="24"/>
        </w:rPr>
        <w:t xml:space="preserve"> на провеждане</w:t>
      </w:r>
      <w:r w:rsidRPr="00E072EE">
        <w:rPr>
          <w:rFonts w:eastAsia="Century Gothic"/>
          <w:b/>
          <w:bCs/>
          <w:iCs/>
          <w:sz w:val="24"/>
          <w:szCs w:val="24"/>
          <w:lang w:val="en-US"/>
        </w:rPr>
        <w:t>: НВУ</w:t>
      </w:r>
      <w:r>
        <w:rPr>
          <w:rFonts w:eastAsia="Century Gothic"/>
          <w:b/>
          <w:bCs/>
          <w:iCs/>
          <w:sz w:val="24"/>
          <w:szCs w:val="24"/>
        </w:rPr>
        <w:t xml:space="preserve"> </w:t>
      </w:r>
      <w:r w:rsidRPr="00E072EE">
        <w:rPr>
          <w:rFonts w:eastAsia="Century Gothic"/>
          <w:b/>
          <w:bCs/>
          <w:iCs/>
          <w:sz w:val="24"/>
          <w:szCs w:val="24"/>
          <w:lang w:val="en-US"/>
        </w:rPr>
        <w:t>„Васил Левски“</w:t>
      </w:r>
      <w:r w:rsidRPr="00E072EE">
        <w:rPr>
          <w:rFonts w:eastAsia="Century Gothic"/>
          <w:b/>
          <w:bCs/>
          <w:iCs/>
          <w:sz w:val="24"/>
          <w:szCs w:val="24"/>
        </w:rPr>
        <w:t xml:space="preserve">, </w:t>
      </w:r>
      <w:r w:rsidRPr="00E072EE">
        <w:rPr>
          <w:rFonts w:eastAsia="Century Gothic"/>
          <w:b/>
          <w:sz w:val="24"/>
          <w:szCs w:val="24"/>
          <w:lang w:val="en-US"/>
        </w:rPr>
        <w:t>гр. В. Търново</w:t>
      </w:r>
      <w:r>
        <w:rPr>
          <w:rFonts w:eastAsia="Century Gothic"/>
          <w:b/>
          <w:sz w:val="24"/>
          <w:szCs w:val="24"/>
        </w:rPr>
        <w:t>, п.к.</w:t>
      </w:r>
      <w:r w:rsidRPr="00E072EE">
        <w:rPr>
          <w:rFonts w:eastAsia="Century Gothic"/>
          <w:b/>
          <w:sz w:val="24"/>
          <w:szCs w:val="24"/>
          <w:lang w:val="en-US"/>
        </w:rPr>
        <w:t xml:space="preserve"> 5000, </w:t>
      </w:r>
      <w:r>
        <w:rPr>
          <w:rFonts w:eastAsia="Century Gothic"/>
          <w:b/>
          <w:sz w:val="24"/>
          <w:szCs w:val="24"/>
        </w:rPr>
        <w:t xml:space="preserve">                                             </w:t>
      </w:r>
      <w:r w:rsidRPr="00E072EE">
        <w:rPr>
          <w:rFonts w:eastAsia="Century Gothic"/>
          <w:b/>
          <w:sz w:val="24"/>
          <w:szCs w:val="24"/>
          <w:lang w:val="en-US"/>
        </w:rPr>
        <w:t>бул. „България” №76, факултет “</w:t>
      </w:r>
      <w:r w:rsidRPr="00E072EE">
        <w:rPr>
          <w:rFonts w:eastAsia="Century Gothic"/>
          <w:b/>
          <w:sz w:val="24"/>
          <w:szCs w:val="24"/>
        </w:rPr>
        <w:t>Логистика и технологии”</w:t>
      </w:r>
      <w:r w:rsidR="004F168C">
        <w:rPr>
          <w:rFonts w:eastAsia="Century Gothic"/>
          <w:b/>
          <w:sz w:val="24"/>
          <w:szCs w:val="24"/>
        </w:rPr>
        <w:t>, Брифинг зала, ет .1.</w:t>
      </w:r>
    </w:p>
    <w:p w14:paraId="49435944" w14:textId="77777777" w:rsidR="00E072EE" w:rsidRPr="00E072EE" w:rsidRDefault="00E072EE" w:rsidP="00E072EE">
      <w:pPr>
        <w:spacing w:after="160" w:line="240" w:lineRule="auto"/>
        <w:ind w:firstLine="0"/>
        <w:jc w:val="center"/>
        <w:rPr>
          <w:rFonts w:eastAsia="Century Gothic"/>
          <w:b/>
          <w:sz w:val="24"/>
          <w:szCs w:val="24"/>
          <w:lang w:val="en-US"/>
        </w:rPr>
      </w:pPr>
      <w:r w:rsidRPr="00E072EE">
        <w:rPr>
          <w:rFonts w:eastAsia="Century Gothic"/>
          <w:b/>
          <w:sz w:val="24"/>
          <w:szCs w:val="24"/>
          <w:lang w:val="en-US"/>
        </w:rPr>
        <w:t>8 март 2023 г. (</w:t>
      </w:r>
      <w:r w:rsidRPr="00E072EE">
        <w:rPr>
          <w:rFonts w:eastAsia="Century Gothic"/>
          <w:b/>
          <w:sz w:val="24"/>
          <w:szCs w:val="24"/>
        </w:rPr>
        <w:t>сряда</w:t>
      </w:r>
      <w:r w:rsidRPr="00E072EE">
        <w:rPr>
          <w:rFonts w:eastAsia="Century Gothic"/>
          <w:b/>
          <w:sz w:val="24"/>
          <w:szCs w:val="24"/>
          <w:lang w:val="en-US"/>
        </w:rPr>
        <w:t>)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371"/>
      </w:tblGrid>
      <w:tr w:rsidR="00E072EE" w:rsidRPr="00E072EE" w14:paraId="035D7A75" w14:textId="77777777" w:rsidTr="00C51CB3">
        <w:tc>
          <w:tcPr>
            <w:tcW w:w="2405" w:type="dxa"/>
            <w:shd w:val="clear" w:color="auto" w:fill="auto"/>
          </w:tcPr>
          <w:p w14:paraId="37C468D6" w14:textId="77777777" w:rsidR="00E072EE" w:rsidRPr="00E072EE" w:rsidRDefault="00E072EE" w:rsidP="00C51CB3">
            <w:pPr>
              <w:spacing w:before="120" w:line="259" w:lineRule="auto"/>
              <w:ind w:left="34" w:firstLine="0"/>
              <w:jc w:val="left"/>
              <w:rPr>
                <w:rFonts w:ascii="Arial" w:eastAsia="Century Gothic" w:hAnsi="Arial" w:cs="Arial"/>
                <w:sz w:val="24"/>
                <w:szCs w:val="24"/>
                <w:lang w:val="en-US"/>
              </w:rPr>
            </w:pPr>
            <w:r w:rsidRPr="00E072EE">
              <w:rPr>
                <w:rFonts w:ascii="Arial" w:eastAsia="Century Gothic" w:hAnsi="Arial" w:cs="Arial"/>
                <w:sz w:val="24"/>
                <w:szCs w:val="24"/>
                <w:lang w:val="en-US"/>
              </w:rPr>
              <w:t>09:00 – 09:30</w:t>
            </w:r>
          </w:p>
        </w:tc>
        <w:tc>
          <w:tcPr>
            <w:tcW w:w="7371" w:type="dxa"/>
            <w:shd w:val="clear" w:color="auto" w:fill="auto"/>
          </w:tcPr>
          <w:p w14:paraId="04F69923" w14:textId="77777777" w:rsidR="00E072EE" w:rsidRPr="00E072EE" w:rsidRDefault="00E072EE" w:rsidP="00C51CB3">
            <w:pPr>
              <w:spacing w:before="120" w:line="259" w:lineRule="auto"/>
              <w:ind w:firstLine="0"/>
              <w:jc w:val="left"/>
              <w:rPr>
                <w:rFonts w:ascii="Arial" w:eastAsia="Century Gothic" w:hAnsi="Arial" w:cs="Arial"/>
                <w:color w:val="000000"/>
                <w:sz w:val="24"/>
                <w:szCs w:val="24"/>
                <w:lang w:val="en-US"/>
              </w:rPr>
            </w:pPr>
            <w:r w:rsidRPr="00E072EE">
              <w:rPr>
                <w:rFonts w:ascii="Arial" w:eastAsia="Century Gothic" w:hAnsi="Arial" w:cs="Arial"/>
                <w:color w:val="000000"/>
                <w:sz w:val="24"/>
                <w:szCs w:val="24"/>
                <w:lang w:val="en-US"/>
              </w:rPr>
              <w:t>Регистрация на участниците в двудневния младежки кариерен акселератор</w:t>
            </w:r>
          </w:p>
        </w:tc>
      </w:tr>
      <w:tr w:rsidR="00E072EE" w:rsidRPr="00E072EE" w14:paraId="0154E517" w14:textId="77777777" w:rsidTr="00C51CB3">
        <w:tc>
          <w:tcPr>
            <w:tcW w:w="2405" w:type="dxa"/>
            <w:shd w:val="clear" w:color="auto" w:fill="auto"/>
          </w:tcPr>
          <w:p w14:paraId="342F8A76" w14:textId="77777777" w:rsidR="00E072EE" w:rsidRPr="00E072EE" w:rsidRDefault="00E072EE" w:rsidP="00C51CB3">
            <w:pPr>
              <w:spacing w:before="120" w:line="259" w:lineRule="auto"/>
              <w:ind w:left="34" w:firstLine="0"/>
              <w:jc w:val="left"/>
              <w:rPr>
                <w:rFonts w:ascii="Arial" w:eastAsia="Century Gothic" w:hAnsi="Arial" w:cs="Arial"/>
                <w:sz w:val="24"/>
                <w:szCs w:val="24"/>
                <w:lang w:val="en-US"/>
              </w:rPr>
            </w:pPr>
            <w:r w:rsidRPr="00E072EE">
              <w:rPr>
                <w:rFonts w:ascii="Arial" w:eastAsia="Century Gothic" w:hAnsi="Arial" w:cs="Arial"/>
                <w:sz w:val="24"/>
                <w:szCs w:val="24"/>
                <w:lang w:val="en-US"/>
              </w:rPr>
              <w:t xml:space="preserve">09:30 – 10:00 </w:t>
            </w:r>
          </w:p>
        </w:tc>
        <w:tc>
          <w:tcPr>
            <w:tcW w:w="7371" w:type="dxa"/>
            <w:shd w:val="clear" w:color="auto" w:fill="auto"/>
          </w:tcPr>
          <w:p w14:paraId="1EDF8DF0" w14:textId="77777777" w:rsidR="00E072EE" w:rsidRPr="00E072EE" w:rsidRDefault="00E072EE" w:rsidP="00C51CB3">
            <w:pPr>
              <w:spacing w:before="120" w:line="259" w:lineRule="auto"/>
              <w:ind w:firstLine="0"/>
              <w:jc w:val="left"/>
              <w:rPr>
                <w:rFonts w:ascii="Arial" w:eastAsia="Century Gothic" w:hAnsi="Arial" w:cs="Arial"/>
                <w:color w:val="000000"/>
                <w:sz w:val="24"/>
                <w:szCs w:val="24"/>
                <w:lang w:val="en-US"/>
              </w:rPr>
            </w:pPr>
            <w:r w:rsidRPr="00E072EE">
              <w:rPr>
                <w:rFonts w:ascii="Arial" w:eastAsia="Century Gothic" w:hAnsi="Arial" w:cs="Arial"/>
                <w:color w:val="000000"/>
                <w:sz w:val="24"/>
                <w:szCs w:val="24"/>
                <w:lang w:val="en-US"/>
              </w:rPr>
              <w:t>Откриване на младежкия кариерен акселератор</w:t>
            </w:r>
          </w:p>
        </w:tc>
      </w:tr>
      <w:tr w:rsidR="00E072EE" w:rsidRPr="00E072EE" w14:paraId="0A7A7D47" w14:textId="77777777" w:rsidTr="00C51CB3">
        <w:tc>
          <w:tcPr>
            <w:tcW w:w="2405" w:type="dxa"/>
            <w:shd w:val="clear" w:color="auto" w:fill="auto"/>
          </w:tcPr>
          <w:p w14:paraId="30E55FF9" w14:textId="77777777" w:rsidR="00E072EE" w:rsidRPr="00E072EE" w:rsidRDefault="00E072EE" w:rsidP="00C51CB3">
            <w:pPr>
              <w:spacing w:before="120" w:line="259" w:lineRule="auto"/>
              <w:ind w:left="34" w:firstLine="0"/>
              <w:jc w:val="left"/>
              <w:rPr>
                <w:rFonts w:ascii="Arial" w:eastAsia="Century Gothic" w:hAnsi="Arial" w:cs="Arial"/>
                <w:sz w:val="24"/>
                <w:szCs w:val="24"/>
                <w:lang w:val="en-US"/>
              </w:rPr>
            </w:pPr>
            <w:r w:rsidRPr="00E072EE">
              <w:rPr>
                <w:rFonts w:ascii="Arial" w:eastAsia="Century Gothic" w:hAnsi="Arial" w:cs="Arial"/>
                <w:sz w:val="24"/>
                <w:szCs w:val="24"/>
                <w:lang w:val="en-US"/>
              </w:rPr>
              <w:t>10:00 – 11:30</w:t>
            </w:r>
          </w:p>
        </w:tc>
        <w:tc>
          <w:tcPr>
            <w:tcW w:w="7371" w:type="dxa"/>
            <w:shd w:val="clear" w:color="auto" w:fill="auto"/>
          </w:tcPr>
          <w:p w14:paraId="6A9FAB46" w14:textId="77777777" w:rsidR="00E072EE" w:rsidRPr="00E072EE" w:rsidRDefault="00E072EE" w:rsidP="00C51CB3">
            <w:pPr>
              <w:spacing w:before="120" w:line="259" w:lineRule="auto"/>
              <w:ind w:firstLine="0"/>
              <w:jc w:val="left"/>
              <w:rPr>
                <w:rFonts w:ascii="Arial" w:eastAsia="Century Gothic" w:hAnsi="Arial" w:cs="Arial"/>
                <w:color w:val="000000"/>
                <w:sz w:val="24"/>
                <w:szCs w:val="24"/>
                <w:lang w:val="en-US"/>
              </w:rPr>
            </w:pPr>
            <w:r w:rsidRPr="00E072EE">
              <w:rPr>
                <w:rFonts w:ascii="Arial" w:eastAsia="Century Gothic" w:hAnsi="Arial" w:cs="Arial"/>
                <w:color w:val="000000"/>
                <w:sz w:val="24"/>
                <w:szCs w:val="24"/>
                <w:lang w:val="en-US"/>
              </w:rPr>
              <w:t>Кариерен модел – лично кариерно табло. Анализ на професионалния опит до момента на всеки участник. Индивидуална работа със студентите.</w:t>
            </w:r>
          </w:p>
        </w:tc>
      </w:tr>
      <w:tr w:rsidR="00E072EE" w:rsidRPr="00E072EE" w14:paraId="1958F2DB" w14:textId="77777777" w:rsidTr="00C51CB3">
        <w:tc>
          <w:tcPr>
            <w:tcW w:w="2405" w:type="dxa"/>
            <w:shd w:val="clear" w:color="auto" w:fill="auto"/>
          </w:tcPr>
          <w:p w14:paraId="1824CAB0" w14:textId="77777777" w:rsidR="00E072EE" w:rsidRPr="00E072EE" w:rsidRDefault="00E072EE" w:rsidP="00C51CB3">
            <w:pPr>
              <w:spacing w:before="120" w:line="259" w:lineRule="auto"/>
              <w:ind w:left="34" w:firstLine="0"/>
              <w:jc w:val="left"/>
              <w:rPr>
                <w:rFonts w:ascii="Arial" w:eastAsia="Century Gothic" w:hAnsi="Arial" w:cs="Arial"/>
                <w:sz w:val="24"/>
                <w:szCs w:val="24"/>
                <w:lang w:val="en-US"/>
              </w:rPr>
            </w:pPr>
            <w:r w:rsidRPr="00E072EE">
              <w:rPr>
                <w:rFonts w:ascii="Arial" w:eastAsia="Century Gothic" w:hAnsi="Arial" w:cs="Arial"/>
                <w:sz w:val="24"/>
                <w:szCs w:val="24"/>
                <w:lang w:val="en-US"/>
              </w:rPr>
              <w:t>11:30 – 11:45</w:t>
            </w:r>
          </w:p>
        </w:tc>
        <w:tc>
          <w:tcPr>
            <w:tcW w:w="7371" w:type="dxa"/>
            <w:shd w:val="clear" w:color="auto" w:fill="auto"/>
          </w:tcPr>
          <w:p w14:paraId="568076C3" w14:textId="77777777" w:rsidR="00E072EE" w:rsidRPr="00E072EE" w:rsidRDefault="00E072EE" w:rsidP="00C51CB3">
            <w:pPr>
              <w:spacing w:before="120" w:line="259" w:lineRule="auto"/>
              <w:ind w:firstLine="0"/>
              <w:jc w:val="left"/>
              <w:rPr>
                <w:rFonts w:ascii="Arial" w:eastAsia="Century Gothic" w:hAnsi="Arial" w:cs="Arial"/>
                <w:color w:val="000000"/>
                <w:sz w:val="24"/>
                <w:szCs w:val="24"/>
                <w:lang w:val="en-US"/>
              </w:rPr>
            </w:pPr>
            <w:r w:rsidRPr="00E072EE">
              <w:rPr>
                <w:rFonts w:ascii="Arial" w:eastAsia="Century Gothic" w:hAnsi="Arial" w:cs="Arial"/>
                <w:color w:val="000000"/>
                <w:sz w:val="24"/>
                <w:szCs w:val="24"/>
                <w:lang w:val="en-US"/>
              </w:rPr>
              <w:t>Почивка. Кафе-пауза</w:t>
            </w:r>
          </w:p>
        </w:tc>
      </w:tr>
      <w:tr w:rsidR="00E072EE" w:rsidRPr="00E072EE" w14:paraId="3800F4E1" w14:textId="77777777" w:rsidTr="00C51CB3">
        <w:tc>
          <w:tcPr>
            <w:tcW w:w="2405" w:type="dxa"/>
            <w:shd w:val="clear" w:color="auto" w:fill="auto"/>
          </w:tcPr>
          <w:p w14:paraId="04697123" w14:textId="77777777" w:rsidR="00E072EE" w:rsidRPr="00E072EE" w:rsidRDefault="00E072EE" w:rsidP="00C51CB3">
            <w:pPr>
              <w:spacing w:before="120" w:line="259" w:lineRule="auto"/>
              <w:ind w:left="34" w:firstLine="0"/>
              <w:jc w:val="left"/>
              <w:rPr>
                <w:rFonts w:ascii="Arial" w:eastAsia="Century Gothic" w:hAnsi="Arial" w:cs="Arial"/>
                <w:sz w:val="24"/>
                <w:szCs w:val="24"/>
                <w:lang w:val="en-US"/>
              </w:rPr>
            </w:pPr>
            <w:r w:rsidRPr="00E072EE">
              <w:rPr>
                <w:rFonts w:ascii="Arial" w:eastAsia="Century Gothic" w:hAnsi="Arial" w:cs="Arial"/>
                <w:sz w:val="24"/>
                <w:szCs w:val="24"/>
                <w:lang w:val="en-US"/>
              </w:rPr>
              <w:t xml:space="preserve">11:45 – 13:15 </w:t>
            </w:r>
          </w:p>
        </w:tc>
        <w:tc>
          <w:tcPr>
            <w:tcW w:w="7371" w:type="dxa"/>
            <w:shd w:val="clear" w:color="auto" w:fill="auto"/>
          </w:tcPr>
          <w:p w14:paraId="5C25FA52" w14:textId="77777777" w:rsidR="00E072EE" w:rsidRPr="00E072EE" w:rsidRDefault="00E072EE" w:rsidP="00C51CB3">
            <w:pPr>
              <w:spacing w:before="120" w:line="259" w:lineRule="auto"/>
              <w:ind w:firstLine="0"/>
              <w:jc w:val="left"/>
              <w:rPr>
                <w:rFonts w:ascii="Arial" w:eastAsia="Century Gothic" w:hAnsi="Arial" w:cs="Arial"/>
                <w:color w:val="000000"/>
                <w:sz w:val="24"/>
                <w:szCs w:val="24"/>
                <w:lang w:val="en-US"/>
              </w:rPr>
            </w:pPr>
            <w:r w:rsidRPr="00E072EE">
              <w:rPr>
                <w:rFonts w:ascii="Arial" w:eastAsia="Century Gothic" w:hAnsi="Arial" w:cs="Arial"/>
                <w:color w:val="000000"/>
                <w:sz w:val="24"/>
                <w:szCs w:val="24"/>
                <w:lang w:val="en-US"/>
              </w:rPr>
              <w:t>Кариерен модел – лично кариерно табло. Анализ на професионалния опит до момента на всеки участник. Индивидуална работа със студентите.</w:t>
            </w:r>
          </w:p>
        </w:tc>
      </w:tr>
      <w:tr w:rsidR="00E072EE" w:rsidRPr="00E072EE" w14:paraId="0CCFADB8" w14:textId="77777777" w:rsidTr="00C51CB3">
        <w:tc>
          <w:tcPr>
            <w:tcW w:w="2405" w:type="dxa"/>
            <w:shd w:val="clear" w:color="auto" w:fill="auto"/>
          </w:tcPr>
          <w:p w14:paraId="17BF3475" w14:textId="77777777" w:rsidR="00E072EE" w:rsidRPr="00E072EE" w:rsidRDefault="00E072EE" w:rsidP="00C51CB3">
            <w:pPr>
              <w:spacing w:before="120" w:line="259" w:lineRule="auto"/>
              <w:ind w:left="34" w:firstLine="0"/>
              <w:jc w:val="left"/>
              <w:rPr>
                <w:rFonts w:ascii="Arial" w:eastAsia="Century Gothic" w:hAnsi="Arial" w:cs="Arial"/>
                <w:sz w:val="24"/>
                <w:szCs w:val="24"/>
                <w:lang w:val="en-US"/>
              </w:rPr>
            </w:pPr>
            <w:r w:rsidRPr="00E072EE">
              <w:rPr>
                <w:rFonts w:ascii="Arial" w:eastAsia="Century Gothic" w:hAnsi="Arial" w:cs="Arial"/>
                <w:sz w:val="24"/>
                <w:szCs w:val="24"/>
                <w:lang w:val="en-US"/>
              </w:rPr>
              <w:t xml:space="preserve">13:15 – 14:00 </w:t>
            </w:r>
          </w:p>
        </w:tc>
        <w:tc>
          <w:tcPr>
            <w:tcW w:w="7371" w:type="dxa"/>
            <w:shd w:val="clear" w:color="auto" w:fill="auto"/>
          </w:tcPr>
          <w:p w14:paraId="1D4C2261" w14:textId="77777777" w:rsidR="00E072EE" w:rsidRPr="00E072EE" w:rsidRDefault="00E072EE" w:rsidP="00C51CB3">
            <w:pPr>
              <w:spacing w:before="120" w:line="259" w:lineRule="auto"/>
              <w:ind w:firstLine="0"/>
              <w:jc w:val="left"/>
              <w:rPr>
                <w:rFonts w:ascii="Arial" w:eastAsia="Century Gothic" w:hAnsi="Arial" w:cs="Arial"/>
                <w:i/>
                <w:color w:val="000000"/>
                <w:sz w:val="24"/>
                <w:szCs w:val="24"/>
                <w:lang w:val="en-US"/>
              </w:rPr>
            </w:pPr>
            <w:r w:rsidRPr="00E072EE">
              <w:rPr>
                <w:rFonts w:ascii="Arial" w:eastAsia="Century Gothic" w:hAnsi="Arial" w:cs="Arial"/>
                <w:color w:val="000000"/>
                <w:sz w:val="24"/>
                <w:szCs w:val="24"/>
                <w:lang w:val="en-US"/>
              </w:rPr>
              <w:t>Обяд. Почивка.</w:t>
            </w:r>
          </w:p>
        </w:tc>
      </w:tr>
      <w:tr w:rsidR="00E072EE" w:rsidRPr="00E072EE" w14:paraId="0553536D" w14:textId="77777777" w:rsidTr="00C51CB3">
        <w:tc>
          <w:tcPr>
            <w:tcW w:w="2405" w:type="dxa"/>
            <w:shd w:val="clear" w:color="auto" w:fill="auto"/>
          </w:tcPr>
          <w:p w14:paraId="16483474" w14:textId="77777777" w:rsidR="00E072EE" w:rsidRPr="00E072EE" w:rsidRDefault="00E072EE" w:rsidP="00C51CB3">
            <w:pPr>
              <w:spacing w:before="120" w:line="259" w:lineRule="auto"/>
              <w:ind w:left="34" w:firstLine="0"/>
              <w:jc w:val="left"/>
              <w:rPr>
                <w:rFonts w:ascii="Arial" w:eastAsia="Century Gothic" w:hAnsi="Arial" w:cs="Arial"/>
                <w:sz w:val="24"/>
                <w:szCs w:val="24"/>
                <w:lang w:val="en-US"/>
              </w:rPr>
            </w:pPr>
            <w:r w:rsidRPr="00E072EE">
              <w:rPr>
                <w:rFonts w:ascii="Arial" w:eastAsia="Century Gothic" w:hAnsi="Arial" w:cs="Arial"/>
                <w:sz w:val="24"/>
                <w:szCs w:val="24"/>
                <w:lang w:val="en-US"/>
              </w:rPr>
              <w:t>14:00 – 15:30</w:t>
            </w:r>
          </w:p>
        </w:tc>
        <w:tc>
          <w:tcPr>
            <w:tcW w:w="7371" w:type="dxa"/>
            <w:shd w:val="clear" w:color="auto" w:fill="auto"/>
          </w:tcPr>
          <w:p w14:paraId="6B10F9FD" w14:textId="77777777" w:rsidR="00E072EE" w:rsidRPr="00E072EE" w:rsidRDefault="00E072EE" w:rsidP="00C51CB3">
            <w:pPr>
              <w:spacing w:before="120" w:line="259" w:lineRule="auto"/>
              <w:ind w:firstLine="0"/>
              <w:jc w:val="left"/>
              <w:rPr>
                <w:rFonts w:ascii="Arial" w:eastAsia="Century Gothic" w:hAnsi="Arial" w:cs="Arial"/>
                <w:color w:val="000000"/>
                <w:sz w:val="24"/>
                <w:szCs w:val="24"/>
                <w:lang w:val="en-US"/>
              </w:rPr>
            </w:pPr>
            <w:r w:rsidRPr="00E072EE">
              <w:rPr>
                <w:rFonts w:ascii="Arial" w:eastAsia="Century Gothic" w:hAnsi="Arial" w:cs="Arial"/>
                <w:color w:val="000000"/>
                <w:sz w:val="24"/>
                <w:szCs w:val="24"/>
                <w:lang w:val="en-US"/>
              </w:rPr>
              <w:t>Обсъждане на резултатите от анализа с участниците. Добри и слаби страни. Възможности.</w:t>
            </w:r>
          </w:p>
        </w:tc>
      </w:tr>
      <w:tr w:rsidR="00E072EE" w:rsidRPr="00E072EE" w14:paraId="3FC9496D" w14:textId="77777777" w:rsidTr="00C51CB3">
        <w:tc>
          <w:tcPr>
            <w:tcW w:w="2405" w:type="dxa"/>
            <w:shd w:val="clear" w:color="auto" w:fill="auto"/>
          </w:tcPr>
          <w:p w14:paraId="68B44174" w14:textId="77777777" w:rsidR="00E072EE" w:rsidRPr="00E072EE" w:rsidRDefault="00E072EE" w:rsidP="00C51CB3">
            <w:pPr>
              <w:spacing w:before="120" w:line="259" w:lineRule="auto"/>
              <w:ind w:left="34" w:firstLine="0"/>
              <w:jc w:val="left"/>
              <w:rPr>
                <w:rFonts w:ascii="Arial" w:eastAsia="Century Gothic" w:hAnsi="Arial" w:cs="Arial"/>
                <w:sz w:val="24"/>
                <w:szCs w:val="24"/>
                <w:lang w:val="en-US"/>
              </w:rPr>
            </w:pPr>
            <w:r w:rsidRPr="00E072EE">
              <w:rPr>
                <w:rFonts w:ascii="Arial" w:eastAsia="Century Gothic" w:hAnsi="Arial" w:cs="Arial"/>
                <w:sz w:val="24"/>
                <w:szCs w:val="24"/>
                <w:lang w:val="en-US"/>
              </w:rPr>
              <w:t>15:30 – 15:45</w:t>
            </w:r>
          </w:p>
        </w:tc>
        <w:tc>
          <w:tcPr>
            <w:tcW w:w="7371" w:type="dxa"/>
            <w:shd w:val="clear" w:color="auto" w:fill="auto"/>
          </w:tcPr>
          <w:p w14:paraId="663FFC92" w14:textId="77777777" w:rsidR="00E072EE" w:rsidRPr="00E072EE" w:rsidRDefault="00E072EE" w:rsidP="00C51CB3">
            <w:pPr>
              <w:spacing w:before="120" w:line="259" w:lineRule="auto"/>
              <w:ind w:firstLine="0"/>
              <w:jc w:val="left"/>
              <w:rPr>
                <w:rFonts w:ascii="Arial" w:eastAsia="Century Gothic" w:hAnsi="Arial" w:cs="Arial"/>
                <w:color w:val="000000"/>
                <w:sz w:val="24"/>
                <w:szCs w:val="24"/>
                <w:lang w:val="en-US"/>
              </w:rPr>
            </w:pPr>
            <w:r w:rsidRPr="00E072EE">
              <w:rPr>
                <w:rFonts w:ascii="Arial" w:eastAsia="Century Gothic" w:hAnsi="Arial" w:cs="Arial"/>
                <w:color w:val="000000"/>
                <w:sz w:val="24"/>
                <w:szCs w:val="24"/>
                <w:lang w:val="en-US"/>
              </w:rPr>
              <w:t>Почивка. Кафе-пауза</w:t>
            </w:r>
          </w:p>
        </w:tc>
      </w:tr>
      <w:tr w:rsidR="00E072EE" w:rsidRPr="00E072EE" w14:paraId="3C110CE4" w14:textId="77777777" w:rsidTr="00C51CB3">
        <w:tc>
          <w:tcPr>
            <w:tcW w:w="2405" w:type="dxa"/>
            <w:shd w:val="clear" w:color="auto" w:fill="auto"/>
          </w:tcPr>
          <w:p w14:paraId="2812B304" w14:textId="77777777" w:rsidR="00E072EE" w:rsidRPr="00E072EE" w:rsidRDefault="00E072EE" w:rsidP="00C51CB3">
            <w:pPr>
              <w:spacing w:before="120" w:line="259" w:lineRule="auto"/>
              <w:ind w:left="34" w:firstLine="0"/>
              <w:jc w:val="left"/>
              <w:rPr>
                <w:rFonts w:ascii="Arial" w:eastAsia="Century Gothic" w:hAnsi="Arial" w:cs="Arial"/>
                <w:sz w:val="24"/>
                <w:szCs w:val="24"/>
                <w:lang w:val="en-US"/>
              </w:rPr>
            </w:pPr>
            <w:r w:rsidRPr="00E072EE">
              <w:rPr>
                <w:rFonts w:ascii="Arial" w:eastAsia="Century Gothic" w:hAnsi="Arial" w:cs="Arial"/>
                <w:sz w:val="24"/>
                <w:szCs w:val="24"/>
                <w:lang w:val="en-US"/>
              </w:rPr>
              <w:t>15:45 – 17:00</w:t>
            </w:r>
          </w:p>
        </w:tc>
        <w:tc>
          <w:tcPr>
            <w:tcW w:w="7371" w:type="dxa"/>
            <w:shd w:val="clear" w:color="auto" w:fill="auto"/>
          </w:tcPr>
          <w:p w14:paraId="706A60D0" w14:textId="77777777" w:rsidR="00E072EE" w:rsidRPr="00E072EE" w:rsidRDefault="00E072EE" w:rsidP="00C51CB3">
            <w:pPr>
              <w:spacing w:before="120" w:line="259" w:lineRule="auto"/>
              <w:ind w:firstLine="0"/>
              <w:jc w:val="left"/>
              <w:rPr>
                <w:rFonts w:ascii="Arial" w:eastAsia="Century Gothic" w:hAnsi="Arial" w:cs="Arial"/>
                <w:color w:val="000000"/>
                <w:sz w:val="24"/>
                <w:szCs w:val="24"/>
                <w:lang w:val="en-US"/>
              </w:rPr>
            </w:pPr>
            <w:r w:rsidRPr="00E072EE">
              <w:rPr>
                <w:rFonts w:ascii="Arial" w:eastAsia="Century Gothic" w:hAnsi="Arial" w:cs="Arial"/>
                <w:color w:val="000000"/>
                <w:sz w:val="24"/>
                <w:szCs w:val="24"/>
                <w:lang w:val="en-US"/>
              </w:rPr>
              <w:t>Упражнения. Презентация за пазара на труда. Кой работодател е малък и кой голям. Секторни работодатели. Подбор на персонал.</w:t>
            </w:r>
          </w:p>
        </w:tc>
      </w:tr>
    </w:tbl>
    <w:p w14:paraId="75284E15" w14:textId="77777777" w:rsidR="00E072EE" w:rsidRPr="00E072EE" w:rsidRDefault="00E072EE" w:rsidP="00E072EE">
      <w:pPr>
        <w:spacing w:after="160" w:line="240" w:lineRule="auto"/>
        <w:ind w:firstLine="0"/>
        <w:jc w:val="left"/>
        <w:rPr>
          <w:rFonts w:eastAsia="Century Gothic"/>
          <w:sz w:val="24"/>
          <w:szCs w:val="24"/>
        </w:rPr>
      </w:pPr>
    </w:p>
    <w:p w14:paraId="264871DE" w14:textId="77777777" w:rsidR="00E072EE" w:rsidRPr="00E072EE" w:rsidRDefault="00E072EE" w:rsidP="00E072EE">
      <w:pPr>
        <w:spacing w:after="160" w:line="240" w:lineRule="auto"/>
        <w:ind w:firstLine="0"/>
        <w:jc w:val="center"/>
        <w:rPr>
          <w:rFonts w:eastAsia="Century Gothic"/>
          <w:b/>
          <w:sz w:val="24"/>
          <w:szCs w:val="24"/>
          <w:lang w:val="en-US"/>
        </w:rPr>
      </w:pPr>
      <w:r w:rsidRPr="00E072EE">
        <w:rPr>
          <w:rFonts w:eastAsia="Century Gothic"/>
          <w:b/>
          <w:sz w:val="24"/>
          <w:szCs w:val="24"/>
        </w:rPr>
        <w:lastRenderedPageBreak/>
        <w:t xml:space="preserve">9 </w:t>
      </w:r>
      <w:r w:rsidRPr="00E072EE">
        <w:rPr>
          <w:rFonts w:eastAsia="Century Gothic"/>
          <w:b/>
          <w:sz w:val="24"/>
          <w:szCs w:val="24"/>
          <w:lang w:val="en-US"/>
        </w:rPr>
        <w:t>март 2023 г. (</w:t>
      </w:r>
      <w:r w:rsidRPr="00E072EE">
        <w:rPr>
          <w:rFonts w:eastAsia="Century Gothic"/>
          <w:b/>
          <w:sz w:val="24"/>
          <w:szCs w:val="24"/>
        </w:rPr>
        <w:t>четвъртък</w:t>
      </w:r>
      <w:r w:rsidRPr="00E072EE">
        <w:rPr>
          <w:rFonts w:eastAsia="Century Gothic"/>
          <w:b/>
          <w:sz w:val="24"/>
          <w:szCs w:val="24"/>
          <w:lang w:val="en-US"/>
        </w:rPr>
        <w:t>)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371"/>
      </w:tblGrid>
      <w:tr w:rsidR="00E072EE" w:rsidRPr="00E072EE" w14:paraId="68CC3792" w14:textId="77777777" w:rsidTr="00C51CB3">
        <w:tc>
          <w:tcPr>
            <w:tcW w:w="2405" w:type="dxa"/>
            <w:shd w:val="clear" w:color="auto" w:fill="auto"/>
          </w:tcPr>
          <w:p w14:paraId="44451D67" w14:textId="77777777" w:rsidR="00E072EE" w:rsidRPr="00E072EE" w:rsidRDefault="00E072EE" w:rsidP="00C51CB3">
            <w:pPr>
              <w:spacing w:before="120" w:line="259" w:lineRule="auto"/>
              <w:ind w:left="34" w:firstLine="0"/>
              <w:jc w:val="left"/>
              <w:rPr>
                <w:rFonts w:ascii="Arial" w:eastAsia="Century Gothic" w:hAnsi="Arial" w:cs="Arial"/>
                <w:sz w:val="24"/>
                <w:szCs w:val="24"/>
                <w:lang w:val="en-US"/>
              </w:rPr>
            </w:pPr>
            <w:r w:rsidRPr="00E072EE">
              <w:rPr>
                <w:rFonts w:ascii="Arial" w:eastAsia="Century Gothic" w:hAnsi="Arial" w:cs="Arial"/>
                <w:sz w:val="24"/>
                <w:szCs w:val="24"/>
                <w:lang w:val="en-US"/>
              </w:rPr>
              <w:t>09:00 – 10:30</w:t>
            </w:r>
          </w:p>
        </w:tc>
        <w:tc>
          <w:tcPr>
            <w:tcW w:w="7371" w:type="dxa"/>
            <w:shd w:val="clear" w:color="auto" w:fill="auto"/>
          </w:tcPr>
          <w:p w14:paraId="2A85C466" w14:textId="77777777" w:rsidR="00E072EE" w:rsidRPr="00E072EE" w:rsidRDefault="00E072EE" w:rsidP="00C51CB3">
            <w:pPr>
              <w:spacing w:before="120" w:line="259" w:lineRule="auto"/>
              <w:ind w:firstLine="0"/>
              <w:jc w:val="left"/>
              <w:rPr>
                <w:rFonts w:ascii="Arial" w:eastAsia="Century Gothic" w:hAnsi="Arial" w:cs="Arial"/>
                <w:color w:val="000000"/>
                <w:sz w:val="24"/>
                <w:szCs w:val="24"/>
                <w:lang w:val="en-US"/>
              </w:rPr>
            </w:pPr>
            <w:r w:rsidRPr="00E072EE">
              <w:rPr>
                <w:rFonts w:ascii="Arial" w:eastAsia="Century Gothic" w:hAnsi="Arial" w:cs="Arial"/>
                <w:color w:val="000000"/>
                <w:sz w:val="24"/>
                <w:szCs w:val="24"/>
                <w:lang w:val="en-US"/>
              </w:rPr>
              <w:t>Плюсове и минуси на различните професии и направления. Среща с работодател.</w:t>
            </w:r>
          </w:p>
        </w:tc>
      </w:tr>
      <w:tr w:rsidR="00E072EE" w:rsidRPr="00E072EE" w14:paraId="7E31E163" w14:textId="77777777" w:rsidTr="00C51CB3">
        <w:tc>
          <w:tcPr>
            <w:tcW w:w="2405" w:type="dxa"/>
            <w:shd w:val="clear" w:color="auto" w:fill="auto"/>
          </w:tcPr>
          <w:p w14:paraId="7D7CD6EB" w14:textId="77777777" w:rsidR="00E072EE" w:rsidRPr="00E072EE" w:rsidRDefault="00E072EE" w:rsidP="00C51CB3">
            <w:pPr>
              <w:spacing w:before="120" w:line="259" w:lineRule="auto"/>
              <w:ind w:left="34" w:firstLine="0"/>
              <w:jc w:val="left"/>
              <w:rPr>
                <w:rFonts w:ascii="Arial" w:eastAsia="Century Gothic" w:hAnsi="Arial" w:cs="Arial"/>
                <w:sz w:val="24"/>
                <w:szCs w:val="24"/>
                <w:lang w:val="en-US"/>
              </w:rPr>
            </w:pPr>
            <w:r w:rsidRPr="00E072EE">
              <w:rPr>
                <w:rFonts w:ascii="Arial" w:eastAsia="Century Gothic" w:hAnsi="Arial" w:cs="Arial"/>
                <w:sz w:val="24"/>
                <w:szCs w:val="24"/>
                <w:lang w:val="en-US"/>
              </w:rPr>
              <w:t>10:30 – 11:00</w:t>
            </w:r>
          </w:p>
        </w:tc>
        <w:tc>
          <w:tcPr>
            <w:tcW w:w="7371" w:type="dxa"/>
            <w:shd w:val="clear" w:color="auto" w:fill="auto"/>
          </w:tcPr>
          <w:p w14:paraId="394DF161" w14:textId="77777777" w:rsidR="00E072EE" w:rsidRPr="00E072EE" w:rsidRDefault="00E072EE" w:rsidP="00C51CB3">
            <w:pPr>
              <w:spacing w:before="120" w:line="259" w:lineRule="auto"/>
              <w:ind w:firstLine="0"/>
              <w:jc w:val="left"/>
              <w:rPr>
                <w:rFonts w:ascii="Arial" w:eastAsia="Century Gothic" w:hAnsi="Arial" w:cs="Arial"/>
                <w:color w:val="000000"/>
                <w:sz w:val="24"/>
                <w:szCs w:val="24"/>
                <w:lang w:val="en-US"/>
              </w:rPr>
            </w:pPr>
            <w:r w:rsidRPr="00E072EE">
              <w:rPr>
                <w:rFonts w:ascii="Arial" w:eastAsia="Century Gothic" w:hAnsi="Arial" w:cs="Arial"/>
                <w:color w:val="000000"/>
                <w:sz w:val="24"/>
                <w:szCs w:val="24"/>
                <w:lang w:val="en-US"/>
              </w:rPr>
              <w:t>Почивка. Кафе-пауза</w:t>
            </w:r>
          </w:p>
        </w:tc>
      </w:tr>
      <w:tr w:rsidR="00E072EE" w:rsidRPr="00E072EE" w14:paraId="1ACAE3FE" w14:textId="77777777" w:rsidTr="00C51CB3">
        <w:tc>
          <w:tcPr>
            <w:tcW w:w="2405" w:type="dxa"/>
            <w:shd w:val="clear" w:color="auto" w:fill="auto"/>
          </w:tcPr>
          <w:p w14:paraId="5AA09A49" w14:textId="77777777" w:rsidR="00E072EE" w:rsidRPr="00E072EE" w:rsidRDefault="00E072EE" w:rsidP="00C51CB3">
            <w:pPr>
              <w:spacing w:before="120" w:line="259" w:lineRule="auto"/>
              <w:ind w:left="34" w:firstLine="0"/>
              <w:jc w:val="left"/>
              <w:rPr>
                <w:rFonts w:ascii="Arial" w:eastAsia="Century Gothic" w:hAnsi="Arial" w:cs="Arial"/>
                <w:sz w:val="24"/>
                <w:szCs w:val="24"/>
                <w:lang w:val="en-US"/>
              </w:rPr>
            </w:pPr>
            <w:r w:rsidRPr="00E072EE">
              <w:rPr>
                <w:rFonts w:ascii="Arial" w:eastAsia="Century Gothic" w:hAnsi="Arial" w:cs="Arial"/>
                <w:sz w:val="24"/>
                <w:szCs w:val="24"/>
                <w:lang w:val="en-US"/>
              </w:rPr>
              <w:t>11:00 – 12:30</w:t>
            </w:r>
          </w:p>
        </w:tc>
        <w:tc>
          <w:tcPr>
            <w:tcW w:w="7371" w:type="dxa"/>
            <w:shd w:val="clear" w:color="auto" w:fill="auto"/>
          </w:tcPr>
          <w:p w14:paraId="5E4BBE28" w14:textId="77777777" w:rsidR="00E072EE" w:rsidRPr="00E072EE" w:rsidRDefault="00E072EE" w:rsidP="00C51CB3">
            <w:pPr>
              <w:spacing w:before="120" w:line="259" w:lineRule="auto"/>
              <w:ind w:firstLine="0"/>
              <w:jc w:val="left"/>
              <w:rPr>
                <w:rFonts w:ascii="Arial" w:eastAsia="Century Gothic" w:hAnsi="Arial" w:cs="Arial"/>
                <w:color w:val="000000"/>
                <w:sz w:val="24"/>
                <w:szCs w:val="24"/>
                <w:lang w:val="en-US"/>
              </w:rPr>
            </w:pPr>
            <w:r w:rsidRPr="00E072EE">
              <w:rPr>
                <w:rFonts w:ascii="Arial" w:eastAsia="Century Gothic" w:hAnsi="Arial" w:cs="Arial"/>
                <w:color w:val="000000"/>
                <w:sz w:val="24"/>
                <w:szCs w:val="24"/>
                <w:lang w:val="en-US"/>
              </w:rPr>
              <w:t>Упражнения. Работа по групи с участниците.</w:t>
            </w:r>
          </w:p>
        </w:tc>
      </w:tr>
      <w:tr w:rsidR="00E072EE" w:rsidRPr="00E072EE" w14:paraId="0D864AAB" w14:textId="77777777" w:rsidTr="00C51CB3">
        <w:tc>
          <w:tcPr>
            <w:tcW w:w="2405" w:type="dxa"/>
            <w:shd w:val="clear" w:color="auto" w:fill="auto"/>
          </w:tcPr>
          <w:p w14:paraId="74994A7B" w14:textId="77777777" w:rsidR="00E072EE" w:rsidRPr="00E072EE" w:rsidRDefault="00E072EE" w:rsidP="00C51CB3">
            <w:pPr>
              <w:spacing w:before="120" w:line="259" w:lineRule="auto"/>
              <w:ind w:left="34" w:firstLine="0"/>
              <w:jc w:val="left"/>
              <w:rPr>
                <w:rFonts w:ascii="Arial" w:eastAsia="Century Gothic" w:hAnsi="Arial" w:cs="Arial"/>
                <w:sz w:val="24"/>
                <w:szCs w:val="24"/>
                <w:lang w:val="en-US"/>
              </w:rPr>
            </w:pPr>
            <w:r w:rsidRPr="00E072EE">
              <w:rPr>
                <w:rFonts w:ascii="Arial" w:eastAsia="Century Gothic" w:hAnsi="Arial" w:cs="Arial"/>
                <w:sz w:val="24"/>
                <w:szCs w:val="24"/>
                <w:lang w:val="en-US"/>
              </w:rPr>
              <w:t xml:space="preserve">12:30 – 13:30 </w:t>
            </w:r>
          </w:p>
        </w:tc>
        <w:tc>
          <w:tcPr>
            <w:tcW w:w="7371" w:type="dxa"/>
            <w:shd w:val="clear" w:color="auto" w:fill="auto"/>
          </w:tcPr>
          <w:p w14:paraId="37CB4E44" w14:textId="77777777" w:rsidR="00E072EE" w:rsidRPr="00E072EE" w:rsidRDefault="00E072EE" w:rsidP="00C51CB3">
            <w:pPr>
              <w:spacing w:before="120" w:line="259" w:lineRule="auto"/>
              <w:ind w:firstLine="0"/>
              <w:jc w:val="left"/>
              <w:rPr>
                <w:rFonts w:ascii="Arial" w:eastAsia="Century Gothic" w:hAnsi="Arial" w:cs="Arial"/>
                <w:i/>
                <w:color w:val="000000"/>
                <w:sz w:val="24"/>
                <w:szCs w:val="24"/>
                <w:lang w:val="en-US"/>
              </w:rPr>
            </w:pPr>
            <w:r w:rsidRPr="00E072EE">
              <w:rPr>
                <w:rFonts w:ascii="Arial" w:eastAsia="Century Gothic" w:hAnsi="Arial" w:cs="Arial"/>
                <w:color w:val="000000"/>
                <w:sz w:val="24"/>
                <w:szCs w:val="24"/>
                <w:lang w:val="en-US"/>
              </w:rPr>
              <w:t>Обяд. Почивка.</w:t>
            </w:r>
          </w:p>
        </w:tc>
      </w:tr>
      <w:tr w:rsidR="00E072EE" w:rsidRPr="00E072EE" w14:paraId="68BF3B2E" w14:textId="77777777" w:rsidTr="00C51CB3">
        <w:tc>
          <w:tcPr>
            <w:tcW w:w="2405" w:type="dxa"/>
            <w:shd w:val="clear" w:color="auto" w:fill="auto"/>
          </w:tcPr>
          <w:p w14:paraId="73EB2BEE" w14:textId="77777777" w:rsidR="00E072EE" w:rsidRPr="00E072EE" w:rsidRDefault="00E072EE" w:rsidP="00C51CB3">
            <w:pPr>
              <w:spacing w:before="120" w:line="259" w:lineRule="auto"/>
              <w:ind w:left="34" w:firstLine="0"/>
              <w:jc w:val="left"/>
              <w:rPr>
                <w:rFonts w:ascii="Arial" w:eastAsia="Century Gothic" w:hAnsi="Arial" w:cs="Arial"/>
                <w:sz w:val="24"/>
                <w:szCs w:val="24"/>
                <w:lang w:val="en-US"/>
              </w:rPr>
            </w:pPr>
            <w:r w:rsidRPr="00E072EE">
              <w:rPr>
                <w:rFonts w:ascii="Arial" w:eastAsia="Century Gothic" w:hAnsi="Arial" w:cs="Arial"/>
                <w:sz w:val="24"/>
                <w:szCs w:val="24"/>
                <w:lang w:val="en-US"/>
              </w:rPr>
              <w:t>13:30 – 15:00</w:t>
            </w:r>
          </w:p>
        </w:tc>
        <w:tc>
          <w:tcPr>
            <w:tcW w:w="7371" w:type="dxa"/>
            <w:shd w:val="clear" w:color="auto" w:fill="auto"/>
          </w:tcPr>
          <w:p w14:paraId="200130F0" w14:textId="77777777" w:rsidR="00E072EE" w:rsidRPr="00E072EE" w:rsidRDefault="00E072EE" w:rsidP="00C51CB3">
            <w:pPr>
              <w:spacing w:before="120" w:line="259" w:lineRule="auto"/>
              <w:ind w:firstLine="0"/>
              <w:jc w:val="left"/>
              <w:rPr>
                <w:rFonts w:ascii="Arial" w:eastAsia="Century Gothic" w:hAnsi="Arial" w:cs="Arial"/>
                <w:color w:val="000000"/>
                <w:sz w:val="24"/>
                <w:szCs w:val="24"/>
                <w:lang w:val="en-US"/>
              </w:rPr>
            </w:pPr>
            <w:r w:rsidRPr="00E072EE">
              <w:rPr>
                <w:rFonts w:ascii="Arial" w:eastAsia="Century Gothic" w:hAnsi="Arial" w:cs="Arial"/>
                <w:color w:val="000000"/>
                <w:sz w:val="24"/>
                <w:szCs w:val="24"/>
                <w:lang w:val="en-US"/>
              </w:rPr>
              <w:t>Придобиване на базисни умения в работата с различни маркетинг инструменти и платформи. Социални мрежи – предимства и недостатъци.</w:t>
            </w:r>
          </w:p>
        </w:tc>
      </w:tr>
      <w:tr w:rsidR="00E072EE" w:rsidRPr="00E072EE" w14:paraId="383B88EC" w14:textId="77777777" w:rsidTr="00C51CB3">
        <w:tc>
          <w:tcPr>
            <w:tcW w:w="2405" w:type="dxa"/>
            <w:shd w:val="clear" w:color="auto" w:fill="auto"/>
          </w:tcPr>
          <w:p w14:paraId="0B4E454E" w14:textId="77777777" w:rsidR="00E072EE" w:rsidRPr="00E072EE" w:rsidRDefault="00E072EE" w:rsidP="00C51CB3">
            <w:pPr>
              <w:spacing w:before="120" w:line="259" w:lineRule="auto"/>
              <w:ind w:left="34" w:firstLine="0"/>
              <w:jc w:val="left"/>
              <w:rPr>
                <w:rFonts w:ascii="Arial" w:eastAsia="Century Gothic" w:hAnsi="Arial" w:cs="Arial"/>
                <w:sz w:val="24"/>
                <w:szCs w:val="24"/>
                <w:lang w:val="en-US"/>
              </w:rPr>
            </w:pPr>
            <w:r w:rsidRPr="00E072EE">
              <w:rPr>
                <w:rFonts w:ascii="Arial" w:eastAsia="Century Gothic" w:hAnsi="Arial" w:cs="Arial"/>
                <w:sz w:val="24"/>
                <w:szCs w:val="24"/>
                <w:lang w:val="en-US"/>
              </w:rPr>
              <w:t>15:00 – 15:15</w:t>
            </w:r>
          </w:p>
        </w:tc>
        <w:tc>
          <w:tcPr>
            <w:tcW w:w="7371" w:type="dxa"/>
            <w:shd w:val="clear" w:color="auto" w:fill="auto"/>
          </w:tcPr>
          <w:p w14:paraId="54C582E6" w14:textId="77777777" w:rsidR="00E072EE" w:rsidRPr="00E072EE" w:rsidRDefault="00E072EE" w:rsidP="00C51CB3">
            <w:pPr>
              <w:spacing w:before="120" w:line="259" w:lineRule="auto"/>
              <w:ind w:firstLine="0"/>
              <w:jc w:val="left"/>
              <w:rPr>
                <w:rFonts w:ascii="Arial" w:eastAsia="Century Gothic" w:hAnsi="Arial" w:cs="Arial"/>
                <w:color w:val="000000"/>
                <w:sz w:val="24"/>
                <w:szCs w:val="24"/>
                <w:lang w:val="en-US"/>
              </w:rPr>
            </w:pPr>
            <w:r w:rsidRPr="00E072EE">
              <w:rPr>
                <w:rFonts w:ascii="Arial" w:eastAsia="Century Gothic" w:hAnsi="Arial" w:cs="Arial"/>
                <w:color w:val="000000"/>
                <w:sz w:val="24"/>
                <w:szCs w:val="24"/>
                <w:lang w:val="en-US"/>
              </w:rPr>
              <w:t>Почивка. Кафе-пауза</w:t>
            </w:r>
          </w:p>
        </w:tc>
      </w:tr>
      <w:tr w:rsidR="00E072EE" w:rsidRPr="00E072EE" w14:paraId="27A685E2" w14:textId="77777777" w:rsidTr="00C51CB3">
        <w:tc>
          <w:tcPr>
            <w:tcW w:w="2405" w:type="dxa"/>
            <w:shd w:val="clear" w:color="auto" w:fill="auto"/>
          </w:tcPr>
          <w:p w14:paraId="5F0097A1" w14:textId="77777777" w:rsidR="00E072EE" w:rsidRPr="00E072EE" w:rsidRDefault="00E072EE" w:rsidP="00C51CB3">
            <w:pPr>
              <w:spacing w:before="120" w:line="259" w:lineRule="auto"/>
              <w:ind w:left="34" w:firstLine="0"/>
              <w:jc w:val="left"/>
              <w:rPr>
                <w:rFonts w:ascii="Arial" w:eastAsia="Century Gothic" w:hAnsi="Arial" w:cs="Arial"/>
                <w:sz w:val="24"/>
                <w:szCs w:val="24"/>
                <w:lang w:val="en-US"/>
              </w:rPr>
            </w:pPr>
            <w:r w:rsidRPr="00E072EE">
              <w:rPr>
                <w:rFonts w:ascii="Arial" w:eastAsia="Century Gothic" w:hAnsi="Arial" w:cs="Arial"/>
                <w:sz w:val="24"/>
                <w:szCs w:val="24"/>
                <w:lang w:val="en-US"/>
              </w:rPr>
              <w:t>15:15 – 16:00</w:t>
            </w:r>
          </w:p>
        </w:tc>
        <w:tc>
          <w:tcPr>
            <w:tcW w:w="7371" w:type="dxa"/>
            <w:shd w:val="clear" w:color="auto" w:fill="auto"/>
          </w:tcPr>
          <w:p w14:paraId="34C5E9C9" w14:textId="77777777" w:rsidR="00E072EE" w:rsidRPr="00E072EE" w:rsidRDefault="00E072EE" w:rsidP="00C51CB3">
            <w:pPr>
              <w:spacing w:before="120" w:line="259" w:lineRule="auto"/>
              <w:ind w:firstLine="0"/>
              <w:jc w:val="left"/>
              <w:rPr>
                <w:rFonts w:ascii="Arial" w:eastAsia="Century Gothic" w:hAnsi="Arial" w:cs="Arial"/>
                <w:color w:val="000000"/>
                <w:sz w:val="24"/>
                <w:szCs w:val="24"/>
                <w:lang w:val="en-US"/>
              </w:rPr>
            </w:pPr>
            <w:r w:rsidRPr="00E072EE">
              <w:rPr>
                <w:rFonts w:ascii="Arial" w:eastAsia="Century Gothic" w:hAnsi="Arial" w:cs="Arial"/>
                <w:color w:val="000000"/>
                <w:sz w:val="24"/>
                <w:szCs w:val="24"/>
                <w:lang w:val="en-US"/>
              </w:rPr>
              <w:t>Обобщение. Дискусия. Връчване на сертификати на участниците.</w:t>
            </w:r>
          </w:p>
        </w:tc>
      </w:tr>
    </w:tbl>
    <w:p w14:paraId="3A6AFBFB" w14:textId="77777777" w:rsidR="00E072EE" w:rsidRPr="00E072EE" w:rsidRDefault="00E072EE" w:rsidP="00E072EE">
      <w:pPr>
        <w:spacing w:after="160" w:line="240" w:lineRule="auto"/>
        <w:ind w:firstLine="0"/>
        <w:jc w:val="left"/>
        <w:rPr>
          <w:rFonts w:eastAsia="Century Gothic"/>
          <w:sz w:val="24"/>
          <w:szCs w:val="24"/>
          <w:lang w:val="en-US"/>
        </w:rPr>
      </w:pPr>
    </w:p>
    <w:p w14:paraId="35518D99" w14:textId="77777777" w:rsidR="00E072EE" w:rsidRDefault="00E072EE" w:rsidP="00E01DBF">
      <w:pPr>
        <w:spacing w:line="240" w:lineRule="auto"/>
        <w:ind w:firstLine="0"/>
        <w:jc w:val="center"/>
        <w:rPr>
          <w:b/>
          <w:sz w:val="10"/>
          <w:szCs w:val="10"/>
        </w:rPr>
      </w:pPr>
    </w:p>
    <w:sectPr w:rsidR="00E072EE" w:rsidSect="00E072E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869" w:right="1133" w:bottom="1134" w:left="1418" w:header="340" w:footer="113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559BC" w14:textId="77777777" w:rsidR="002F1DAF" w:rsidRDefault="002F1DAF">
      <w:r>
        <w:separator/>
      </w:r>
    </w:p>
  </w:endnote>
  <w:endnote w:type="continuationSeparator" w:id="0">
    <w:p w14:paraId="47090451" w14:textId="77777777" w:rsidR="002F1DAF" w:rsidRDefault="002F1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6E38A" w14:textId="77777777" w:rsidR="00DA42D5" w:rsidRPr="00063288" w:rsidRDefault="00DA42D5" w:rsidP="00E16F04">
    <w:pPr>
      <w:pStyle w:val="Footer"/>
      <w:spacing w:line="240" w:lineRule="auto"/>
      <w:ind w:left="284" w:firstLine="0"/>
      <w:rPr>
        <w:color w:val="FFFFFF"/>
        <w:sz w:val="24"/>
        <w:szCs w:val="24"/>
        <w:lang w:val="en-US"/>
      </w:rPr>
    </w:pPr>
    <w:r>
      <w:rPr>
        <w:rStyle w:val="PageNumber"/>
        <w:sz w:val="24"/>
        <w:szCs w:val="24"/>
      </w:rPr>
      <w:tab/>
    </w:r>
    <w:r>
      <w:rPr>
        <w:rStyle w:val="PageNumber"/>
        <w:sz w:val="24"/>
        <w:szCs w:val="24"/>
      </w:rPr>
      <w:tab/>
      <w:t xml:space="preserve">             </w:t>
    </w:r>
    <w:r w:rsidRPr="00063288">
      <w:rPr>
        <w:rStyle w:val="PageNumber"/>
        <w:color w:val="FFFFFF"/>
        <w:sz w:val="24"/>
        <w:szCs w:val="24"/>
      </w:rPr>
      <w:fldChar w:fldCharType="begin"/>
    </w:r>
    <w:r w:rsidRPr="00063288">
      <w:rPr>
        <w:rStyle w:val="PageNumber"/>
        <w:color w:val="FFFFFF"/>
        <w:sz w:val="24"/>
        <w:szCs w:val="24"/>
      </w:rPr>
      <w:instrText xml:space="preserve"> PAGE </w:instrText>
    </w:r>
    <w:r w:rsidRPr="00063288">
      <w:rPr>
        <w:rStyle w:val="PageNumber"/>
        <w:color w:val="FFFFFF"/>
        <w:sz w:val="24"/>
        <w:szCs w:val="24"/>
      </w:rPr>
      <w:fldChar w:fldCharType="separate"/>
    </w:r>
    <w:r w:rsidR="00A876EE">
      <w:rPr>
        <w:rStyle w:val="PageNumber"/>
        <w:noProof/>
        <w:color w:val="FFFFFF"/>
        <w:sz w:val="24"/>
        <w:szCs w:val="24"/>
      </w:rPr>
      <w:t>2</w:t>
    </w:r>
    <w:r w:rsidRPr="00063288">
      <w:rPr>
        <w:rStyle w:val="PageNumber"/>
        <w:color w:val="FFFFFF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98315" w14:textId="77777777" w:rsidR="00A876EE" w:rsidRDefault="00A876EE" w:rsidP="00A876EE">
    <w:pPr>
      <w:pStyle w:val="Footer"/>
      <w:ind w:firstLine="0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</w:t>
    </w:r>
  </w:p>
  <w:p w14:paraId="7F36B51C" w14:textId="77777777" w:rsidR="00A876EE" w:rsidRDefault="00A876EE" w:rsidP="00A876EE">
    <w:pPr>
      <w:pStyle w:val="Footer"/>
      <w:ind w:firstLine="0"/>
      <w:jc w:val="center"/>
      <w:rPr>
        <w:i/>
        <w:sz w:val="20"/>
        <w:szCs w:val="22"/>
        <w:lang w:val="en-US"/>
      </w:rPr>
    </w:pPr>
    <w:r w:rsidRPr="009A54D0">
      <w:rPr>
        <w:i/>
        <w:sz w:val="20"/>
        <w:szCs w:val="22"/>
      </w:rPr>
      <w:t xml:space="preserve">Проект </w:t>
    </w:r>
    <w:r>
      <w:rPr>
        <w:i/>
        <w:sz w:val="20"/>
        <w:szCs w:val="22"/>
      </w:rPr>
      <w:t>BG05M2OP001-2.016-0003</w:t>
    </w:r>
    <w:r w:rsidRPr="00450BAE">
      <w:rPr>
        <w:i/>
        <w:sz w:val="20"/>
        <w:szCs w:val="22"/>
      </w:rPr>
      <w:t>„Модернизация на Национален военен университет "В</w:t>
    </w:r>
    <w:r>
      <w:rPr>
        <w:i/>
        <w:sz w:val="20"/>
        <w:szCs w:val="22"/>
      </w:rPr>
      <w:t>. </w:t>
    </w:r>
    <w:r w:rsidRPr="00450BAE">
      <w:rPr>
        <w:i/>
        <w:sz w:val="20"/>
        <w:szCs w:val="22"/>
      </w:rPr>
      <w:t>Левски"</w:t>
    </w:r>
    <w:r>
      <w:rPr>
        <w:i/>
        <w:sz w:val="20"/>
        <w:szCs w:val="22"/>
      </w:rPr>
      <w:t> -</w:t>
    </w:r>
    <w:r w:rsidRPr="00450BAE">
      <w:rPr>
        <w:i/>
        <w:sz w:val="20"/>
        <w:szCs w:val="22"/>
      </w:rPr>
      <w:t xml:space="preserve"> </w:t>
    </w:r>
    <w:r>
      <w:rPr>
        <w:i/>
        <w:sz w:val="20"/>
        <w:szCs w:val="22"/>
        <w:lang w:val="en-US"/>
      </w:rPr>
      <w:t xml:space="preserve">                            </w:t>
    </w:r>
    <w:r w:rsidRPr="00450BAE">
      <w:rPr>
        <w:i/>
        <w:sz w:val="20"/>
        <w:szCs w:val="22"/>
      </w:rPr>
      <w:t>гр. Велико Търново и Софийски унив</w:t>
    </w:r>
    <w:r>
      <w:rPr>
        <w:i/>
        <w:sz w:val="20"/>
        <w:szCs w:val="22"/>
      </w:rPr>
      <w:t>ерситет "Св. Климент Охридски" -</w:t>
    </w:r>
    <w:r w:rsidRPr="00450BAE">
      <w:rPr>
        <w:i/>
        <w:sz w:val="20"/>
        <w:szCs w:val="22"/>
      </w:rPr>
      <w:t xml:space="preserve"> гр. София, в професионално </w:t>
    </w:r>
    <w:r>
      <w:rPr>
        <w:i/>
        <w:sz w:val="20"/>
        <w:szCs w:val="22"/>
      </w:rPr>
      <w:t xml:space="preserve">                  </w:t>
    </w:r>
    <w:r w:rsidRPr="00450BAE">
      <w:rPr>
        <w:i/>
        <w:sz w:val="20"/>
        <w:szCs w:val="22"/>
      </w:rPr>
      <w:t>направление 5.3 Компютърна и комуникационна</w:t>
    </w:r>
    <w:r>
      <w:rPr>
        <w:i/>
        <w:sz w:val="20"/>
        <w:szCs w:val="22"/>
      </w:rPr>
      <w:t xml:space="preserve"> </w:t>
    </w:r>
    <w:r w:rsidRPr="00450BAE">
      <w:rPr>
        <w:i/>
        <w:sz w:val="20"/>
        <w:szCs w:val="22"/>
      </w:rPr>
      <w:t>техника“</w:t>
    </w:r>
    <w:r>
      <w:rPr>
        <w:i/>
        <w:sz w:val="20"/>
        <w:szCs w:val="22"/>
      </w:rPr>
      <w:t>,</w:t>
    </w:r>
    <w:r w:rsidRPr="009A54D0">
      <w:rPr>
        <w:i/>
        <w:sz w:val="20"/>
        <w:szCs w:val="22"/>
      </w:rPr>
      <w:t xml:space="preserve"> финансиран от Оперативна програма </w:t>
    </w:r>
    <w:r>
      <w:rPr>
        <w:i/>
        <w:sz w:val="20"/>
        <w:szCs w:val="22"/>
      </w:rPr>
      <w:t xml:space="preserve">                            </w:t>
    </w:r>
    <w:r w:rsidRPr="009A54D0">
      <w:rPr>
        <w:i/>
        <w:sz w:val="20"/>
        <w:szCs w:val="22"/>
      </w:rPr>
      <w:t xml:space="preserve">„Наука и </w:t>
    </w:r>
    <w:r>
      <w:rPr>
        <w:i/>
        <w:sz w:val="20"/>
        <w:szCs w:val="22"/>
      </w:rPr>
      <w:t xml:space="preserve"> </w:t>
    </w:r>
    <w:r w:rsidRPr="009A54D0">
      <w:rPr>
        <w:i/>
        <w:sz w:val="20"/>
        <w:szCs w:val="22"/>
      </w:rPr>
      <w:t>образование за интелигентен растеж“, съфина</w:t>
    </w:r>
    <w:r>
      <w:rPr>
        <w:i/>
        <w:sz w:val="20"/>
        <w:szCs w:val="22"/>
      </w:rPr>
      <w:t>н</w:t>
    </w:r>
    <w:r w:rsidRPr="009A54D0">
      <w:rPr>
        <w:i/>
        <w:sz w:val="20"/>
        <w:szCs w:val="22"/>
      </w:rPr>
      <w:t>сирана от Европейския съюз чрез</w:t>
    </w:r>
  </w:p>
  <w:p w14:paraId="70CEF65E" w14:textId="77777777" w:rsidR="00A876EE" w:rsidRPr="00A876EE" w:rsidRDefault="00A876EE" w:rsidP="00A876EE">
    <w:pPr>
      <w:pStyle w:val="Footer"/>
      <w:jc w:val="center"/>
      <w:rPr>
        <w:sz w:val="10"/>
        <w:szCs w:val="10"/>
      </w:rPr>
    </w:pPr>
    <w:r w:rsidRPr="009A54D0">
      <w:rPr>
        <w:i/>
        <w:sz w:val="20"/>
        <w:szCs w:val="22"/>
      </w:rPr>
      <w:t>Европейски</w:t>
    </w:r>
    <w:r>
      <w:rPr>
        <w:i/>
        <w:sz w:val="20"/>
        <w:szCs w:val="22"/>
      </w:rPr>
      <w:t>те</w:t>
    </w:r>
    <w:r w:rsidRPr="009A54D0">
      <w:rPr>
        <w:i/>
        <w:sz w:val="20"/>
        <w:szCs w:val="22"/>
      </w:rPr>
      <w:t xml:space="preserve"> </w:t>
    </w:r>
    <w:r>
      <w:rPr>
        <w:i/>
        <w:sz w:val="20"/>
        <w:szCs w:val="22"/>
      </w:rPr>
      <w:t>структурни и инвестиционни</w:t>
    </w:r>
    <w:r w:rsidRPr="009A54D0">
      <w:rPr>
        <w:i/>
        <w:sz w:val="20"/>
        <w:szCs w:val="22"/>
      </w:rPr>
      <w:t xml:space="preserve"> фонд</w:t>
    </w:r>
    <w:r>
      <w:rPr>
        <w:i/>
        <w:sz w:val="20"/>
        <w:szCs w:val="22"/>
      </w:rPr>
      <w:t>ове</w:t>
    </w:r>
    <w:r w:rsidRPr="009A54D0">
      <w:rPr>
        <w:i/>
        <w:sz w:val="20"/>
        <w:szCs w:val="22"/>
      </w:rPr>
      <w:t>.</w:t>
    </w:r>
  </w:p>
  <w:p w14:paraId="4ECE7673" w14:textId="77777777" w:rsidR="00A876EE" w:rsidRPr="007B48B1" w:rsidRDefault="00DA42D5" w:rsidP="005C3E1F">
    <w:pPr>
      <w:pStyle w:val="Footer"/>
      <w:ind w:right="-22"/>
      <w:jc w:val="right"/>
      <w:rPr>
        <w:sz w:val="24"/>
        <w:szCs w:val="24"/>
      </w:rPr>
    </w:pPr>
    <w:r w:rsidRPr="007B48B1">
      <w:rPr>
        <w:rStyle w:val="PageNumber"/>
        <w:sz w:val="24"/>
        <w:szCs w:val="24"/>
      </w:rPr>
      <w:fldChar w:fldCharType="begin"/>
    </w:r>
    <w:r w:rsidRPr="007B48B1">
      <w:rPr>
        <w:rStyle w:val="PageNumber"/>
        <w:sz w:val="24"/>
        <w:szCs w:val="24"/>
      </w:rPr>
      <w:instrText xml:space="preserve"> PAGE </w:instrText>
    </w:r>
    <w:r w:rsidRPr="007B48B1">
      <w:rPr>
        <w:rStyle w:val="PageNumber"/>
        <w:sz w:val="24"/>
        <w:szCs w:val="24"/>
      </w:rPr>
      <w:fldChar w:fldCharType="separate"/>
    </w:r>
    <w:r w:rsidR="004F168C">
      <w:rPr>
        <w:rStyle w:val="PageNumber"/>
        <w:noProof/>
        <w:sz w:val="24"/>
        <w:szCs w:val="24"/>
      </w:rPr>
      <w:t>2</w:t>
    </w:r>
    <w:r w:rsidRPr="007B48B1">
      <w:rPr>
        <w:rStyle w:val="PageNumber"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BED13" w14:textId="77777777" w:rsidR="00A876EE" w:rsidRDefault="00A876EE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05F2CC58" w14:textId="77777777" w:rsidR="00DA42D5" w:rsidRPr="001632D2" w:rsidRDefault="00DA42D5" w:rsidP="002A73D8">
    <w:pPr>
      <w:pStyle w:val="Footer"/>
      <w:spacing w:line="240" w:lineRule="auto"/>
      <w:jc w:val="center"/>
      <w:rPr>
        <w:sz w:val="24"/>
        <w:szCs w:val="2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B90E6" w14:textId="77777777" w:rsidR="002F1DAF" w:rsidRDefault="002F1DAF">
      <w:r>
        <w:separator/>
      </w:r>
    </w:p>
  </w:footnote>
  <w:footnote w:type="continuationSeparator" w:id="0">
    <w:p w14:paraId="7230E188" w14:textId="77777777" w:rsidR="002F1DAF" w:rsidRDefault="002F1D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ED6CA" w14:textId="55407D23" w:rsidR="00DA42D5" w:rsidRPr="00CA3640" w:rsidRDefault="00126021" w:rsidP="003237FB">
    <w:pPr>
      <w:pStyle w:val="Header"/>
      <w:ind w:firstLine="0"/>
    </w:pPr>
    <w:r w:rsidRPr="00CA3640">
      <w:rPr>
        <w:noProof/>
      </w:rPr>
      <w:drawing>
        <wp:inline distT="0" distB="0" distL="0" distR="0" wp14:anchorId="131427F0" wp14:editId="5A504A55">
          <wp:extent cx="2486025" cy="84772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602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A42D5">
      <w:t xml:space="preserve">                                    </w:t>
    </w:r>
    <w:r w:rsidRPr="00CA3640">
      <w:rPr>
        <w:noProof/>
      </w:rPr>
      <w:drawing>
        <wp:inline distT="0" distB="0" distL="0" distR="0" wp14:anchorId="074CD1C5" wp14:editId="50908494">
          <wp:extent cx="1897380" cy="70866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7380" cy="708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AF104" w14:textId="0635A4B0" w:rsidR="00CC3456" w:rsidRPr="00CC3456" w:rsidRDefault="00DA42D5" w:rsidP="00E072EE">
    <w:pPr>
      <w:pStyle w:val="Header"/>
      <w:ind w:left="-426" w:firstLine="0"/>
      <w:rPr>
        <w:sz w:val="16"/>
        <w:szCs w:val="16"/>
      </w:rPr>
    </w:pPr>
    <w:r>
      <w:t xml:space="preserve">  </w:t>
    </w:r>
    <w:r w:rsidR="000554A5">
      <w:t xml:space="preserve"> </w:t>
    </w:r>
    <w:r w:rsidR="00126021" w:rsidRPr="00DE755B">
      <w:rPr>
        <w:noProof/>
        <w:lang w:eastAsia="bg-BG"/>
      </w:rPr>
      <w:drawing>
        <wp:inline distT="0" distB="0" distL="0" distR="0" wp14:anchorId="78FE0A59" wp14:editId="7C13BC13">
          <wp:extent cx="2152650" cy="809625"/>
          <wp:effectExtent l="0" t="0" r="0" b="0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 w:rsidR="000554A5">
      <w:t xml:space="preserve">  </w:t>
    </w:r>
    <w:r>
      <w:t xml:space="preserve">           </w:t>
    </w:r>
    <w:r w:rsidR="000554A5">
      <w:t xml:space="preserve">                     </w:t>
    </w:r>
    <w:r>
      <w:t xml:space="preserve">   </w:t>
    </w:r>
    <w:r w:rsidR="00126021" w:rsidRPr="00CA3640">
      <w:rPr>
        <w:noProof/>
      </w:rPr>
      <w:drawing>
        <wp:inline distT="0" distB="0" distL="0" distR="0" wp14:anchorId="29183328" wp14:editId="71773B95">
          <wp:extent cx="2122170" cy="83947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2170" cy="839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0CE59" w14:textId="4DDAB6ED" w:rsidR="00DA42D5" w:rsidRDefault="00126021" w:rsidP="009F72AC">
    <w:pPr>
      <w:pStyle w:val="Header"/>
      <w:ind w:left="-142" w:firstLine="0"/>
    </w:pPr>
    <w:r>
      <w:rPr>
        <w:noProof/>
        <w:lang w:eastAsia="bg-BG"/>
      </w:rPr>
      <w:drawing>
        <wp:anchor distT="0" distB="0" distL="114300" distR="114300" simplePos="0" relativeHeight="251655680" behindDoc="0" locked="0" layoutInCell="1" allowOverlap="1" wp14:anchorId="6937ED60" wp14:editId="5865A0E8">
          <wp:simplePos x="0" y="0"/>
          <wp:positionH relativeFrom="column">
            <wp:posOffset>-76835</wp:posOffset>
          </wp:positionH>
          <wp:positionV relativeFrom="paragraph">
            <wp:posOffset>0</wp:posOffset>
          </wp:positionV>
          <wp:extent cx="2162810" cy="829310"/>
          <wp:effectExtent l="0" t="0" r="0" b="0"/>
          <wp:wrapNone/>
          <wp:docPr id="8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81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42D5">
      <w:t xml:space="preserve">                                   </w:t>
    </w:r>
    <w:r w:rsidR="000C560F">
      <w:t xml:space="preserve">                                               </w:t>
    </w:r>
    <w:r w:rsidRPr="00CA3640">
      <w:rPr>
        <w:noProof/>
      </w:rPr>
      <w:drawing>
        <wp:inline distT="0" distB="0" distL="0" distR="0" wp14:anchorId="219A654D" wp14:editId="07430C7D">
          <wp:extent cx="2346960" cy="765175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6960" cy="765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3E900EE" w14:textId="77777777" w:rsidR="00102048" w:rsidRPr="00102048" w:rsidRDefault="00102048" w:rsidP="009F72AC">
    <w:pPr>
      <w:pStyle w:val="Header"/>
      <w:ind w:left="-142" w:firstLine="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E65A4"/>
    <w:multiLevelType w:val="hybridMultilevel"/>
    <w:tmpl w:val="AEBCFC88"/>
    <w:lvl w:ilvl="0" w:tplc="90A21366">
      <w:start w:val="4"/>
      <w:numFmt w:val="decimal"/>
      <w:lvlText w:val="%1"/>
      <w:lvlJc w:val="left"/>
      <w:pPr>
        <w:ind w:left="1485" w:hanging="360"/>
      </w:pPr>
      <w:rPr>
        <w:rFonts w:hint="default"/>
        <w:color w:val="0070C0"/>
      </w:rPr>
    </w:lvl>
    <w:lvl w:ilvl="1" w:tplc="04020019" w:tentative="1">
      <w:start w:val="1"/>
      <w:numFmt w:val="lowerLetter"/>
      <w:lvlText w:val="%2."/>
      <w:lvlJc w:val="left"/>
      <w:pPr>
        <w:ind w:left="2205" w:hanging="360"/>
      </w:pPr>
    </w:lvl>
    <w:lvl w:ilvl="2" w:tplc="0402001B" w:tentative="1">
      <w:start w:val="1"/>
      <w:numFmt w:val="lowerRoman"/>
      <w:lvlText w:val="%3."/>
      <w:lvlJc w:val="right"/>
      <w:pPr>
        <w:ind w:left="2925" w:hanging="180"/>
      </w:pPr>
    </w:lvl>
    <w:lvl w:ilvl="3" w:tplc="0402000F" w:tentative="1">
      <w:start w:val="1"/>
      <w:numFmt w:val="decimal"/>
      <w:lvlText w:val="%4."/>
      <w:lvlJc w:val="left"/>
      <w:pPr>
        <w:ind w:left="3645" w:hanging="360"/>
      </w:pPr>
    </w:lvl>
    <w:lvl w:ilvl="4" w:tplc="04020019" w:tentative="1">
      <w:start w:val="1"/>
      <w:numFmt w:val="lowerLetter"/>
      <w:lvlText w:val="%5."/>
      <w:lvlJc w:val="left"/>
      <w:pPr>
        <w:ind w:left="4365" w:hanging="360"/>
      </w:pPr>
    </w:lvl>
    <w:lvl w:ilvl="5" w:tplc="0402001B" w:tentative="1">
      <w:start w:val="1"/>
      <w:numFmt w:val="lowerRoman"/>
      <w:lvlText w:val="%6."/>
      <w:lvlJc w:val="right"/>
      <w:pPr>
        <w:ind w:left="5085" w:hanging="180"/>
      </w:pPr>
    </w:lvl>
    <w:lvl w:ilvl="6" w:tplc="0402000F" w:tentative="1">
      <w:start w:val="1"/>
      <w:numFmt w:val="decimal"/>
      <w:lvlText w:val="%7."/>
      <w:lvlJc w:val="left"/>
      <w:pPr>
        <w:ind w:left="5805" w:hanging="360"/>
      </w:pPr>
    </w:lvl>
    <w:lvl w:ilvl="7" w:tplc="04020019" w:tentative="1">
      <w:start w:val="1"/>
      <w:numFmt w:val="lowerLetter"/>
      <w:lvlText w:val="%8."/>
      <w:lvlJc w:val="left"/>
      <w:pPr>
        <w:ind w:left="6525" w:hanging="360"/>
      </w:pPr>
    </w:lvl>
    <w:lvl w:ilvl="8" w:tplc="0402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 w15:restartNumberingAfterBreak="0">
    <w:nsid w:val="037B3939"/>
    <w:multiLevelType w:val="multilevel"/>
    <w:tmpl w:val="C660E5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bg-BG" w:eastAsia="bg-BG" w:bidi="bg-BG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bg-BG" w:eastAsia="bg-BG" w:bidi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7E1D2E"/>
    <w:multiLevelType w:val="multilevel"/>
    <w:tmpl w:val="7C56518A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2080" w:hanging="720"/>
      </w:pPr>
      <w:rPr>
        <w:rFonts w:hint="default"/>
        <w:color w:val="auto"/>
        <w:lang w:val="x-none"/>
      </w:rPr>
    </w:lvl>
    <w:lvl w:ilvl="2">
      <w:start w:val="1"/>
      <w:numFmt w:val="decimal"/>
      <w:lvlText w:val="%1.%2.%3."/>
      <w:lvlJc w:val="left"/>
      <w:pPr>
        <w:ind w:left="3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516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6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82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996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132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3040" w:hanging="2160"/>
      </w:pPr>
      <w:rPr>
        <w:rFonts w:hint="default"/>
        <w:color w:val="auto"/>
      </w:rPr>
    </w:lvl>
  </w:abstractNum>
  <w:abstractNum w:abstractNumId="3" w15:restartNumberingAfterBreak="0">
    <w:nsid w:val="08EB5893"/>
    <w:multiLevelType w:val="hybridMultilevel"/>
    <w:tmpl w:val="B2F03C8A"/>
    <w:lvl w:ilvl="0" w:tplc="E71C9CB0">
      <w:start w:val="4"/>
      <w:numFmt w:val="bullet"/>
      <w:lvlText w:val="-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B8E7936"/>
    <w:multiLevelType w:val="hybridMultilevel"/>
    <w:tmpl w:val="2B164404"/>
    <w:lvl w:ilvl="0" w:tplc="0A3284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C611A47"/>
    <w:multiLevelType w:val="multilevel"/>
    <w:tmpl w:val="C660E5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bg-BG" w:eastAsia="bg-BG" w:bidi="bg-BG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bg-BG" w:eastAsia="bg-BG" w:bidi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04A1F1F"/>
    <w:multiLevelType w:val="multilevel"/>
    <w:tmpl w:val="1CC2B60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3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80" w:hanging="2160"/>
      </w:pPr>
      <w:rPr>
        <w:rFonts w:hint="default"/>
      </w:rPr>
    </w:lvl>
  </w:abstractNum>
  <w:abstractNum w:abstractNumId="7" w15:restartNumberingAfterBreak="0">
    <w:nsid w:val="1FD73065"/>
    <w:multiLevelType w:val="multilevel"/>
    <w:tmpl w:val="9A229BF8"/>
    <w:lvl w:ilvl="0">
      <w:start w:val="4"/>
      <w:numFmt w:val="decimal"/>
      <w:lvlText w:val="4.3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5ED1E28"/>
    <w:multiLevelType w:val="hybridMultilevel"/>
    <w:tmpl w:val="5DF2662A"/>
    <w:lvl w:ilvl="0" w:tplc="0402000F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EB287A"/>
    <w:multiLevelType w:val="multilevel"/>
    <w:tmpl w:val="C660E5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bg-BG" w:eastAsia="bg-BG" w:bidi="bg-BG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bg-BG" w:eastAsia="bg-BG" w:bidi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7F94741"/>
    <w:multiLevelType w:val="hybridMultilevel"/>
    <w:tmpl w:val="B9D470A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B72996"/>
    <w:multiLevelType w:val="multilevel"/>
    <w:tmpl w:val="D1846488"/>
    <w:lvl w:ilvl="0">
      <w:start w:val="1"/>
      <w:numFmt w:val="decimal"/>
      <w:lvlText w:val="%1."/>
      <w:lvlJc w:val="left"/>
      <w:pPr>
        <w:ind w:left="1271" w:hanging="4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12" w15:restartNumberingAfterBreak="0">
    <w:nsid w:val="339063CE"/>
    <w:multiLevelType w:val="multilevel"/>
    <w:tmpl w:val="36501A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bg-BG" w:eastAsia="bg-BG" w:bidi="bg-BG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bg-BG" w:eastAsia="bg-BG" w:bidi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7B42807"/>
    <w:multiLevelType w:val="multilevel"/>
    <w:tmpl w:val="1C2C43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6EE5BAA"/>
    <w:multiLevelType w:val="multilevel"/>
    <w:tmpl w:val="8BC8001E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4888567C"/>
    <w:multiLevelType w:val="multilevel"/>
    <w:tmpl w:val="9EA47FD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49B9142D"/>
    <w:multiLevelType w:val="multilevel"/>
    <w:tmpl w:val="6BDC38E6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208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516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6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82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996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132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3040" w:hanging="2160"/>
      </w:pPr>
      <w:rPr>
        <w:rFonts w:hint="default"/>
        <w:color w:val="auto"/>
      </w:rPr>
    </w:lvl>
  </w:abstractNum>
  <w:abstractNum w:abstractNumId="17" w15:restartNumberingAfterBreak="0">
    <w:nsid w:val="4FA77FB7"/>
    <w:multiLevelType w:val="hybridMultilevel"/>
    <w:tmpl w:val="178A6014"/>
    <w:lvl w:ilvl="0" w:tplc="2D72ED6E">
      <w:start w:val="4"/>
      <w:numFmt w:val="decimal"/>
      <w:lvlText w:val="%1"/>
      <w:lvlJc w:val="left"/>
      <w:pPr>
        <w:ind w:left="1845" w:hanging="360"/>
      </w:pPr>
      <w:rPr>
        <w:rFonts w:hint="default"/>
        <w:color w:val="0070C0"/>
      </w:rPr>
    </w:lvl>
    <w:lvl w:ilvl="1" w:tplc="04020019" w:tentative="1">
      <w:start w:val="1"/>
      <w:numFmt w:val="lowerLetter"/>
      <w:lvlText w:val="%2."/>
      <w:lvlJc w:val="left"/>
      <w:pPr>
        <w:ind w:left="2565" w:hanging="360"/>
      </w:pPr>
    </w:lvl>
    <w:lvl w:ilvl="2" w:tplc="0402001B" w:tentative="1">
      <w:start w:val="1"/>
      <w:numFmt w:val="lowerRoman"/>
      <w:lvlText w:val="%3."/>
      <w:lvlJc w:val="right"/>
      <w:pPr>
        <w:ind w:left="3285" w:hanging="180"/>
      </w:pPr>
    </w:lvl>
    <w:lvl w:ilvl="3" w:tplc="0402000F" w:tentative="1">
      <w:start w:val="1"/>
      <w:numFmt w:val="decimal"/>
      <w:lvlText w:val="%4."/>
      <w:lvlJc w:val="left"/>
      <w:pPr>
        <w:ind w:left="4005" w:hanging="360"/>
      </w:pPr>
    </w:lvl>
    <w:lvl w:ilvl="4" w:tplc="04020019" w:tentative="1">
      <w:start w:val="1"/>
      <w:numFmt w:val="lowerLetter"/>
      <w:lvlText w:val="%5."/>
      <w:lvlJc w:val="left"/>
      <w:pPr>
        <w:ind w:left="4725" w:hanging="360"/>
      </w:pPr>
    </w:lvl>
    <w:lvl w:ilvl="5" w:tplc="0402001B" w:tentative="1">
      <w:start w:val="1"/>
      <w:numFmt w:val="lowerRoman"/>
      <w:lvlText w:val="%6."/>
      <w:lvlJc w:val="right"/>
      <w:pPr>
        <w:ind w:left="5445" w:hanging="180"/>
      </w:pPr>
    </w:lvl>
    <w:lvl w:ilvl="6" w:tplc="0402000F" w:tentative="1">
      <w:start w:val="1"/>
      <w:numFmt w:val="decimal"/>
      <w:lvlText w:val="%7."/>
      <w:lvlJc w:val="left"/>
      <w:pPr>
        <w:ind w:left="6165" w:hanging="360"/>
      </w:pPr>
    </w:lvl>
    <w:lvl w:ilvl="7" w:tplc="04020019" w:tentative="1">
      <w:start w:val="1"/>
      <w:numFmt w:val="lowerLetter"/>
      <w:lvlText w:val="%8."/>
      <w:lvlJc w:val="left"/>
      <w:pPr>
        <w:ind w:left="6885" w:hanging="360"/>
      </w:pPr>
    </w:lvl>
    <w:lvl w:ilvl="8" w:tplc="0402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8" w15:restartNumberingAfterBreak="0">
    <w:nsid w:val="57B7608D"/>
    <w:multiLevelType w:val="hybridMultilevel"/>
    <w:tmpl w:val="97DEA970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AE976B9"/>
    <w:multiLevelType w:val="multilevel"/>
    <w:tmpl w:val="C660E5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bg-BG" w:eastAsia="bg-BG" w:bidi="bg-BG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bg-BG" w:eastAsia="bg-BG" w:bidi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CC36187"/>
    <w:multiLevelType w:val="multilevel"/>
    <w:tmpl w:val="7502372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616A640F"/>
    <w:multiLevelType w:val="multilevel"/>
    <w:tmpl w:val="B7B052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bg-BG" w:eastAsia="bg-BG" w:bidi="bg-BG"/>
      </w:rPr>
    </w:lvl>
    <w:lvl w:ilvl="1">
      <w:start w:val="1"/>
      <w:numFmt w:val="decimal"/>
      <w:lvlText w:val="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bg-BG" w:eastAsia="bg-BG" w:bidi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4FF601B"/>
    <w:multiLevelType w:val="hybridMultilevel"/>
    <w:tmpl w:val="ED16EC5A"/>
    <w:lvl w:ilvl="0" w:tplc="7EB8D8AC">
      <w:start w:val="10"/>
      <w:numFmt w:val="decimal"/>
      <w:lvlText w:val="%1."/>
      <w:lvlJc w:val="left"/>
      <w:pPr>
        <w:ind w:left="1290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95" w:hanging="360"/>
      </w:pPr>
    </w:lvl>
    <w:lvl w:ilvl="2" w:tplc="0402001B" w:tentative="1">
      <w:start w:val="1"/>
      <w:numFmt w:val="lowerRoman"/>
      <w:lvlText w:val="%3."/>
      <w:lvlJc w:val="right"/>
      <w:pPr>
        <w:ind w:left="2715" w:hanging="180"/>
      </w:pPr>
    </w:lvl>
    <w:lvl w:ilvl="3" w:tplc="0402000F" w:tentative="1">
      <w:start w:val="1"/>
      <w:numFmt w:val="decimal"/>
      <w:lvlText w:val="%4."/>
      <w:lvlJc w:val="left"/>
      <w:pPr>
        <w:ind w:left="3435" w:hanging="360"/>
      </w:pPr>
    </w:lvl>
    <w:lvl w:ilvl="4" w:tplc="04020019" w:tentative="1">
      <w:start w:val="1"/>
      <w:numFmt w:val="lowerLetter"/>
      <w:lvlText w:val="%5."/>
      <w:lvlJc w:val="left"/>
      <w:pPr>
        <w:ind w:left="4155" w:hanging="360"/>
      </w:pPr>
    </w:lvl>
    <w:lvl w:ilvl="5" w:tplc="0402001B" w:tentative="1">
      <w:start w:val="1"/>
      <w:numFmt w:val="lowerRoman"/>
      <w:lvlText w:val="%6."/>
      <w:lvlJc w:val="right"/>
      <w:pPr>
        <w:ind w:left="4875" w:hanging="180"/>
      </w:pPr>
    </w:lvl>
    <w:lvl w:ilvl="6" w:tplc="0402000F" w:tentative="1">
      <w:start w:val="1"/>
      <w:numFmt w:val="decimal"/>
      <w:lvlText w:val="%7."/>
      <w:lvlJc w:val="left"/>
      <w:pPr>
        <w:ind w:left="5595" w:hanging="360"/>
      </w:pPr>
    </w:lvl>
    <w:lvl w:ilvl="7" w:tplc="04020019" w:tentative="1">
      <w:start w:val="1"/>
      <w:numFmt w:val="lowerLetter"/>
      <w:lvlText w:val="%8."/>
      <w:lvlJc w:val="left"/>
      <w:pPr>
        <w:ind w:left="6315" w:hanging="360"/>
      </w:pPr>
    </w:lvl>
    <w:lvl w:ilvl="8" w:tplc="0402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3" w15:restartNumberingAfterBreak="0">
    <w:nsid w:val="6CBC4681"/>
    <w:multiLevelType w:val="hybridMultilevel"/>
    <w:tmpl w:val="A3A2263C"/>
    <w:lvl w:ilvl="0" w:tplc="6C8CA566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4" w15:restartNumberingAfterBreak="0">
    <w:nsid w:val="6D3F5153"/>
    <w:multiLevelType w:val="multilevel"/>
    <w:tmpl w:val="C660E5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bg-BG" w:eastAsia="bg-BG" w:bidi="bg-BG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bg-BG" w:eastAsia="bg-BG" w:bidi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D704323"/>
    <w:multiLevelType w:val="multilevel"/>
    <w:tmpl w:val="B7945E9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6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80" w:hanging="2160"/>
      </w:pPr>
      <w:rPr>
        <w:rFonts w:hint="default"/>
      </w:rPr>
    </w:lvl>
  </w:abstractNum>
  <w:abstractNum w:abstractNumId="26" w15:restartNumberingAfterBreak="0">
    <w:nsid w:val="6EB017CC"/>
    <w:multiLevelType w:val="multilevel"/>
    <w:tmpl w:val="C660E5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bg-BG" w:eastAsia="bg-BG" w:bidi="bg-BG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bg-BG" w:eastAsia="bg-BG" w:bidi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22845C9"/>
    <w:multiLevelType w:val="hybridMultilevel"/>
    <w:tmpl w:val="E1E0006A"/>
    <w:lvl w:ilvl="0" w:tplc="6C8CA566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366527"/>
    <w:multiLevelType w:val="multilevel"/>
    <w:tmpl w:val="C660E5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bg-BG" w:eastAsia="bg-BG" w:bidi="bg-BG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bg-BG" w:eastAsia="bg-BG" w:bidi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5E82873"/>
    <w:multiLevelType w:val="multilevel"/>
    <w:tmpl w:val="C660E5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bg-BG" w:eastAsia="bg-BG" w:bidi="bg-BG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bg-BG" w:eastAsia="bg-BG" w:bidi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6074523"/>
    <w:multiLevelType w:val="multilevel"/>
    <w:tmpl w:val="07FCA8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3"/>
        <w:szCs w:val="23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7827F26"/>
    <w:multiLevelType w:val="multilevel"/>
    <w:tmpl w:val="411066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bg-BG" w:eastAsia="bg-BG" w:bidi="bg-BG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bg-BG" w:eastAsia="bg-BG" w:bidi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978514A"/>
    <w:multiLevelType w:val="hybridMultilevel"/>
    <w:tmpl w:val="76BEF1DC"/>
    <w:lvl w:ilvl="0" w:tplc="0402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3" w15:restartNumberingAfterBreak="0">
    <w:nsid w:val="7AFD7BD6"/>
    <w:multiLevelType w:val="multilevel"/>
    <w:tmpl w:val="1C2C43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C616C5F"/>
    <w:multiLevelType w:val="hybridMultilevel"/>
    <w:tmpl w:val="9D98560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80256644">
    <w:abstractNumId w:val="31"/>
  </w:num>
  <w:num w:numId="2" w16cid:durableId="1562714366">
    <w:abstractNumId w:val="7"/>
  </w:num>
  <w:num w:numId="3" w16cid:durableId="1591817232">
    <w:abstractNumId w:val="33"/>
  </w:num>
  <w:num w:numId="4" w16cid:durableId="422185461">
    <w:abstractNumId w:val="30"/>
  </w:num>
  <w:num w:numId="5" w16cid:durableId="452753911">
    <w:abstractNumId w:val="13"/>
  </w:num>
  <w:num w:numId="6" w16cid:durableId="1393892209">
    <w:abstractNumId w:val="15"/>
  </w:num>
  <w:num w:numId="7" w16cid:durableId="1836065894">
    <w:abstractNumId w:val="0"/>
  </w:num>
  <w:num w:numId="8" w16cid:durableId="139075058">
    <w:abstractNumId w:val="17"/>
  </w:num>
  <w:num w:numId="9" w16cid:durableId="1991134864">
    <w:abstractNumId w:val="19"/>
  </w:num>
  <w:num w:numId="10" w16cid:durableId="930089856">
    <w:abstractNumId w:val="21"/>
  </w:num>
  <w:num w:numId="11" w16cid:durableId="1902518244">
    <w:abstractNumId w:val="5"/>
  </w:num>
  <w:num w:numId="12" w16cid:durableId="486750006">
    <w:abstractNumId w:val="26"/>
  </w:num>
  <w:num w:numId="13" w16cid:durableId="1338994989">
    <w:abstractNumId w:val="14"/>
  </w:num>
  <w:num w:numId="14" w16cid:durableId="418253692">
    <w:abstractNumId w:val="24"/>
  </w:num>
  <w:num w:numId="15" w16cid:durableId="1117723792">
    <w:abstractNumId w:val="29"/>
  </w:num>
  <w:num w:numId="16" w16cid:durableId="2102290473">
    <w:abstractNumId w:val="22"/>
  </w:num>
  <w:num w:numId="17" w16cid:durableId="767309376">
    <w:abstractNumId w:val="28"/>
  </w:num>
  <w:num w:numId="18" w16cid:durableId="1893348426">
    <w:abstractNumId w:val="9"/>
  </w:num>
  <w:num w:numId="19" w16cid:durableId="1238323747">
    <w:abstractNumId w:val="1"/>
  </w:num>
  <w:num w:numId="20" w16cid:durableId="1485201260">
    <w:abstractNumId w:val="12"/>
  </w:num>
  <w:num w:numId="21" w16cid:durableId="155925232">
    <w:abstractNumId w:val="25"/>
  </w:num>
  <w:num w:numId="22" w16cid:durableId="1276715013">
    <w:abstractNumId w:val="6"/>
  </w:num>
  <w:num w:numId="23" w16cid:durableId="507258644">
    <w:abstractNumId w:val="2"/>
  </w:num>
  <w:num w:numId="24" w16cid:durableId="1575581977">
    <w:abstractNumId w:val="16"/>
  </w:num>
  <w:num w:numId="25" w16cid:durableId="202447100">
    <w:abstractNumId w:val="10"/>
  </w:num>
  <w:num w:numId="26" w16cid:durableId="593562368">
    <w:abstractNumId w:val="3"/>
  </w:num>
  <w:num w:numId="27" w16cid:durableId="845440572">
    <w:abstractNumId w:val="34"/>
  </w:num>
  <w:num w:numId="28" w16cid:durableId="1715350761">
    <w:abstractNumId w:val="32"/>
  </w:num>
  <w:num w:numId="29" w16cid:durableId="659237405">
    <w:abstractNumId w:val="20"/>
  </w:num>
  <w:num w:numId="30" w16cid:durableId="1565993821">
    <w:abstractNumId w:val="8"/>
  </w:num>
  <w:num w:numId="31" w16cid:durableId="1350062065">
    <w:abstractNumId w:val="18"/>
  </w:num>
  <w:num w:numId="32" w16cid:durableId="324557900">
    <w:abstractNumId w:val="11"/>
  </w:num>
  <w:num w:numId="33" w16cid:durableId="645473996">
    <w:abstractNumId w:val="23"/>
  </w:num>
  <w:num w:numId="34" w16cid:durableId="431897726">
    <w:abstractNumId w:val="27"/>
  </w:num>
  <w:num w:numId="35" w16cid:durableId="15736626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DA6"/>
    <w:rsid w:val="000022D8"/>
    <w:rsid w:val="0000286C"/>
    <w:rsid w:val="00003CC3"/>
    <w:rsid w:val="0001039E"/>
    <w:rsid w:val="00012E51"/>
    <w:rsid w:val="0001301E"/>
    <w:rsid w:val="00014C49"/>
    <w:rsid w:val="00016B9E"/>
    <w:rsid w:val="00021197"/>
    <w:rsid w:val="00022D39"/>
    <w:rsid w:val="000258EC"/>
    <w:rsid w:val="000279B5"/>
    <w:rsid w:val="00030E8F"/>
    <w:rsid w:val="0003172D"/>
    <w:rsid w:val="00043660"/>
    <w:rsid w:val="00044862"/>
    <w:rsid w:val="00045F5D"/>
    <w:rsid w:val="00046591"/>
    <w:rsid w:val="000551E7"/>
    <w:rsid w:val="000554A5"/>
    <w:rsid w:val="00056EBA"/>
    <w:rsid w:val="00063288"/>
    <w:rsid w:val="00067C2B"/>
    <w:rsid w:val="00070A26"/>
    <w:rsid w:val="000716C7"/>
    <w:rsid w:val="00071F91"/>
    <w:rsid w:val="00073ACE"/>
    <w:rsid w:val="000744B6"/>
    <w:rsid w:val="000745ED"/>
    <w:rsid w:val="000752D4"/>
    <w:rsid w:val="00075749"/>
    <w:rsid w:val="00077B29"/>
    <w:rsid w:val="00080300"/>
    <w:rsid w:val="00080734"/>
    <w:rsid w:val="000815C4"/>
    <w:rsid w:val="00090065"/>
    <w:rsid w:val="00091B9E"/>
    <w:rsid w:val="000925F7"/>
    <w:rsid w:val="00092E32"/>
    <w:rsid w:val="0009350B"/>
    <w:rsid w:val="0009410A"/>
    <w:rsid w:val="00094678"/>
    <w:rsid w:val="00094F74"/>
    <w:rsid w:val="00096A50"/>
    <w:rsid w:val="00097A36"/>
    <w:rsid w:val="000A1E49"/>
    <w:rsid w:val="000A205B"/>
    <w:rsid w:val="000A47A4"/>
    <w:rsid w:val="000B0D9D"/>
    <w:rsid w:val="000B1941"/>
    <w:rsid w:val="000B22DD"/>
    <w:rsid w:val="000B2AB2"/>
    <w:rsid w:val="000B2D78"/>
    <w:rsid w:val="000B337F"/>
    <w:rsid w:val="000C076E"/>
    <w:rsid w:val="000C12C9"/>
    <w:rsid w:val="000C2692"/>
    <w:rsid w:val="000C560F"/>
    <w:rsid w:val="000C7D4A"/>
    <w:rsid w:val="000D0117"/>
    <w:rsid w:val="000D09DF"/>
    <w:rsid w:val="000D1BEE"/>
    <w:rsid w:val="000D2D3A"/>
    <w:rsid w:val="000D2E97"/>
    <w:rsid w:val="000D6894"/>
    <w:rsid w:val="000D73B2"/>
    <w:rsid w:val="000D7D79"/>
    <w:rsid w:val="000E4E0F"/>
    <w:rsid w:val="000E5D9E"/>
    <w:rsid w:val="000F0191"/>
    <w:rsid w:val="000F09C5"/>
    <w:rsid w:val="000F169B"/>
    <w:rsid w:val="000F29FD"/>
    <w:rsid w:val="000F43E2"/>
    <w:rsid w:val="000F5729"/>
    <w:rsid w:val="000F5AD1"/>
    <w:rsid w:val="000F5CD7"/>
    <w:rsid w:val="000F6CFF"/>
    <w:rsid w:val="000F7C42"/>
    <w:rsid w:val="00102048"/>
    <w:rsid w:val="00102C7F"/>
    <w:rsid w:val="00102CDB"/>
    <w:rsid w:val="00103719"/>
    <w:rsid w:val="00104645"/>
    <w:rsid w:val="0010475B"/>
    <w:rsid w:val="0010488B"/>
    <w:rsid w:val="00104DB1"/>
    <w:rsid w:val="00105065"/>
    <w:rsid w:val="0010547F"/>
    <w:rsid w:val="001057A6"/>
    <w:rsid w:val="00106ADE"/>
    <w:rsid w:val="00106B67"/>
    <w:rsid w:val="00107E5D"/>
    <w:rsid w:val="00114B5A"/>
    <w:rsid w:val="001161A4"/>
    <w:rsid w:val="00116645"/>
    <w:rsid w:val="00116B2E"/>
    <w:rsid w:val="00117A1D"/>
    <w:rsid w:val="00120DA2"/>
    <w:rsid w:val="001222BF"/>
    <w:rsid w:val="00124DA6"/>
    <w:rsid w:val="00126021"/>
    <w:rsid w:val="00126EEB"/>
    <w:rsid w:val="00130A3C"/>
    <w:rsid w:val="00131973"/>
    <w:rsid w:val="00132548"/>
    <w:rsid w:val="00132FDC"/>
    <w:rsid w:val="00134C10"/>
    <w:rsid w:val="001364AB"/>
    <w:rsid w:val="001403C5"/>
    <w:rsid w:val="00142FB7"/>
    <w:rsid w:val="00146387"/>
    <w:rsid w:val="001522AD"/>
    <w:rsid w:val="0015657B"/>
    <w:rsid w:val="0015658B"/>
    <w:rsid w:val="00156AF4"/>
    <w:rsid w:val="00161DA3"/>
    <w:rsid w:val="001632D2"/>
    <w:rsid w:val="00163C31"/>
    <w:rsid w:val="001649B5"/>
    <w:rsid w:val="00165218"/>
    <w:rsid w:val="001660FD"/>
    <w:rsid w:val="00174612"/>
    <w:rsid w:val="0018110A"/>
    <w:rsid w:val="00181FA4"/>
    <w:rsid w:val="00182EF1"/>
    <w:rsid w:val="0018413C"/>
    <w:rsid w:val="00184A1F"/>
    <w:rsid w:val="00184C04"/>
    <w:rsid w:val="00185AA8"/>
    <w:rsid w:val="00185ACA"/>
    <w:rsid w:val="001958E5"/>
    <w:rsid w:val="00195D2D"/>
    <w:rsid w:val="00195E61"/>
    <w:rsid w:val="00196300"/>
    <w:rsid w:val="00196E53"/>
    <w:rsid w:val="001A6D65"/>
    <w:rsid w:val="001B70B5"/>
    <w:rsid w:val="001C2BAF"/>
    <w:rsid w:val="001C4BBE"/>
    <w:rsid w:val="001C7821"/>
    <w:rsid w:val="001C7855"/>
    <w:rsid w:val="001D058C"/>
    <w:rsid w:val="001D0727"/>
    <w:rsid w:val="001D2BC1"/>
    <w:rsid w:val="001D557E"/>
    <w:rsid w:val="001D57B0"/>
    <w:rsid w:val="001E137A"/>
    <w:rsid w:val="001E2576"/>
    <w:rsid w:val="001E4789"/>
    <w:rsid w:val="001E6AB3"/>
    <w:rsid w:val="001F018F"/>
    <w:rsid w:val="001F3441"/>
    <w:rsid w:val="001F3A78"/>
    <w:rsid w:val="001F3ED5"/>
    <w:rsid w:val="001F4731"/>
    <w:rsid w:val="001F512A"/>
    <w:rsid w:val="001F572B"/>
    <w:rsid w:val="002106BC"/>
    <w:rsid w:val="002109BF"/>
    <w:rsid w:val="00211BE7"/>
    <w:rsid w:val="00212AC2"/>
    <w:rsid w:val="00214394"/>
    <w:rsid w:val="002163F4"/>
    <w:rsid w:val="00217494"/>
    <w:rsid w:val="002237FF"/>
    <w:rsid w:val="002241EB"/>
    <w:rsid w:val="002263D9"/>
    <w:rsid w:val="00227FF0"/>
    <w:rsid w:val="00230746"/>
    <w:rsid w:val="00232956"/>
    <w:rsid w:val="00232D9F"/>
    <w:rsid w:val="00234F5E"/>
    <w:rsid w:val="002353F0"/>
    <w:rsid w:val="002420E5"/>
    <w:rsid w:val="002423C4"/>
    <w:rsid w:val="00243507"/>
    <w:rsid w:val="0024388A"/>
    <w:rsid w:val="00243D43"/>
    <w:rsid w:val="00244B30"/>
    <w:rsid w:val="00247624"/>
    <w:rsid w:val="002500DE"/>
    <w:rsid w:val="00250A68"/>
    <w:rsid w:val="002541C7"/>
    <w:rsid w:val="002550A8"/>
    <w:rsid w:val="002554CD"/>
    <w:rsid w:val="00255E85"/>
    <w:rsid w:val="002602B8"/>
    <w:rsid w:val="0026060D"/>
    <w:rsid w:val="002620A7"/>
    <w:rsid w:val="00263328"/>
    <w:rsid w:val="002677B4"/>
    <w:rsid w:val="00267E7D"/>
    <w:rsid w:val="00274697"/>
    <w:rsid w:val="00275C1D"/>
    <w:rsid w:val="00275D35"/>
    <w:rsid w:val="002768F7"/>
    <w:rsid w:val="00276F94"/>
    <w:rsid w:val="00280318"/>
    <w:rsid w:val="00281032"/>
    <w:rsid w:val="00281BE8"/>
    <w:rsid w:val="002849FB"/>
    <w:rsid w:val="00287200"/>
    <w:rsid w:val="00290B83"/>
    <w:rsid w:val="00291224"/>
    <w:rsid w:val="00291522"/>
    <w:rsid w:val="00293C5C"/>
    <w:rsid w:val="00294B63"/>
    <w:rsid w:val="002A33C2"/>
    <w:rsid w:val="002A4B6A"/>
    <w:rsid w:val="002A4D34"/>
    <w:rsid w:val="002A73D8"/>
    <w:rsid w:val="002A7C33"/>
    <w:rsid w:val="002B2B31"/>
    <w:rsid w:val="002C069C"/>
    <w:rsid w:val="002C09F3"/>
    <w:rsid w:val="002C335D"/>
    <w:rsid w:val="002C5362"/>
    <w:rsid w:val="002C6A27"/>
    <w:rsid w:val="002D06EE"/>
    <w:rsid w:val="002D1DAF"/>
    <w:rsid w:val="002D69A3"/>
    <w:rsid w:val="002D7AC0"/>
    <w:rsid w:val="002E03D1"/>
    <w:rsid w:val="002E1FD8"/>
    <w:rsid w:val="002E25F6"/>
    <w:rsid w:val="002E2ADB"/>
    <w:rsid w:val="002E2C1B"/>
    <w:rsid w:val="002E79E5"/>
    <w:rsid w:val="002F1DAF"/>
    <w:rsid w:val="002F4178"/>
    <w:rsid w:val="002F462E"/>
    <w:rsid w:val="002F4C3F"/>
    <w:rsid w:val="002F4F56"/>
    <w:rsid w:val="002F6AC7"/>
    <w:rsid w:val="002F7711"/>
    <w:rsid w:val="00302687"/>
    <w:rsid w:val="003146D4"/>
    <w:rsid w:val="0031540A"/>
    <w:rsid w:val="00315BCF"/>
    <w:rsid w:val="0032062B"/>
    <w:rsid w:val="003237FB"/>
    <w:rsid w:val="003245F0"/>
    <w:rsid w:val="00325A16"/>
    <w:rsid w:val="00326920"/>
    <w:rsid w:val="00327FD1"/>
    <w:rsid w:val="00330565"/>
    <w:rsid w:val="003314E7"/>
    <w:rsid w:val="003316CD"/>
    <w:rsid w:val="00335F7D"/>
    <w:rsid w:val="003440A1"/>
    <w:rsid w:val="003473DC"/>
    <w:rsid w:val="00351A9B"/>
    <w:rsid w:val="003523FD"/>
    <w:rsid w:val="00353AFE"/>
    <w:rsid w:val="00355DFA"/>
    <w:rsid w:val="00365395"/>
    <w:rsid w:val="00366799"/>
    <w:rsid w:val="0037072B"/>
    <w:rsid w:val="003711A3"/>
    <w:rsid w:val="003716B6"/>
    <w:rsid w:val="0037368B"/>
    <w:rsid w:val="003814A9"/>
    <w:rsid w:val="00383801"/>
    <w:rsid w:val="00384F5F"/>
    <w:rsid w:val="00386C31"/>
    <w:rsid w:val="00391735"/>
    <w:rsid w:val="00392CF0"/>
    <w:rsid w:val="003A021C"/>
    <w:rsid w:val="003A2093"/>
    <w:rsid w:val="003A4B7E"/>
    <w:rsid w:val="003A5FDC"/>
    <w:rsid w:val="003A7499"/>
    <w:rsid w:val="003A78D5"/>
    <w:rsid w:val="003B5652"/>
    <w:rsid w:val="003B60CE"/>
    <w:rsid w:val="003C06DF"/>
    <w:rsid w:val="003C1B05"/>
    <w:rsid w:val="003C5620"/>
    <w:rsid w:val="003C7B4F"/>
    <w:rsid w:val="003D05C0"/>
    <w:rsid w:val="003D7881"/>
    <w:rsid w:val="003E20B0"/>
    <w:rsid w:val="003E42D4"/>
    <w:rsid w:val="003F1F79"/>
    <w:rsid w:val="003F3AD1"/>
    <w:rsid w:val="003F4EFA"/>
    <w:rsid w:val="004029D6"/>
    <w:rsid w:val="00404E82"/>
    <w:rsid w:val="00406B08"/>
    <w:rsid w:val="00410F5F"/>
    <w:rsid w:val="0041138E"/>
    <w:rsid w:val="00413E6A"/>
    <w:rsid w:val="00415801"/>
    <w:rsid w:val="00420330"/>
    <w:rsid w:val="00421120"/>
    <w:rsid w:val="0042307D"/>
    <w:rsid w:val="00426001"/>
    <w:rsid w:val="00431474"/>
    <w:rsid w:val="0043178E"/>
    <w:rsid w:val="00431CF2"/>
    <w:rsid w:val="00434CA8"/>
    <w:rsid w:val="00436B56"/>
    <w:rsid w:val="00436C34"/>
    <w:rsid w:val="00440322"/>
    <w:rsid w:val="0044300C"/>
    <w:rsid w:val="00450A5D"/>
    <w:rsid w:val="0045132E"/>
    <w:rsid w:val="00451EF1"/>
    <w:rsid w:val="004546B5"/>
    <w:rsid w:val="00454A00"/>
    <w:rsid w:val="00461FA2"/>
    <w:rsid w:val="00465AA9"/>
    <w:rsid w:val="0046616B"/>
    <w:rsid w:val="00470F1B"/>
    <w:rsid w:val="00475AC3"/>
    <w:rsid w:val="00475E37"/>
    <w:rsid w:val="004772E4"/>
    <w:rsid w:val="004809DB"/>
    <w:rsid w:val="00482973"/>
    <w:rsid w:val="0048310C"/>
    <w:rsid w:val="0048631D"/>
    <w:rsid w:val="00492FAF"/>
    <w:rsid w:val="004936BD"/>
    <w:rsid w:val="00493742"/>
    <w:rsid w:val="00497A60"/>
    <w:rsid w:val="004A0078"/>
    <w:rsid w:val="004A39D8"/>
    <w:rsid w:val="004A7D39"/>
    <w:rsid w:val="004B2E0D"/>
    <w:rsid w:val="004B3A3D"/>
    <w:rsid w:val="004B7BAF"/>
    <w:rsid w:val="004C15F1"/>
    <w:rsid w:val="004C35FF"/>
    <w:rsid w:val="004C7F99"/>
    <w:rsid w:val="004D055B"/>
    <w:rsid w:val="004D2E51"/>
    <w:rsid w:val="004D3F6A"/>
    <w:rsid w:val="004D468C"/>
    <w:rsid w:val="004D7B4C"/>
    <w:rsid w:val="004E01E9"/>
    <w:rsid w:val="004E0EB2"/>
    <w:rsid w:val="004E1C36"/>
    <w:rsid w:val="004E2A7E"/>
    <w:rsid w:val="004E3B43"/>
    <w:rsid w:val="004E6F55"/>
    <w:rsid w:val="004E7756"/>
    <w:rsid w:val="004F10F8"/>
    <w:rsid w:val="004F168C"/>
    <w:rsid w:val="004F3194"/>
    <w:rsid w:val="004F5261"/>
    <w:rsid w:val="004F6B99"/>
    <w:rsid w:val="00501604"/>
    <w:rsid w:val="00501CA0"/>
    <w:rsid w:val="0050360F"/>
    <w:rsid w:val="0050478A"/>
    <w:rsid w:val="00504B46"/>
    <w:rsid w:val="005051AE"/>
    <w:rsid w:val="005055DE"/>
    <w:rsid w:val="00505A5F"/>
    <w:rsid w:val="00506CD1"/>
    <w:rsid w:val="00507F46"/>
    <w:rsid w:val="00511AEA"/>
    <w:rsid w:val="00513757"/>
    <w:rsid w:val="00513D24"/>
    <w:rsid w:val="00514AA2"/>
    <w:rsid w:val="00516DB7"/>
    <w:rsid w:val="00530F90"/>
    <w:rsid w:val="005314D1"/>
    <w:rsid w:val="00532324"/>
    <w:rsid w:val="0053258E"/>
    <w:rsid w:val="00532E66"/>
    <w:rsid w:val="00534C49"/>
    <w:rsid w:val="00536CDE"/>
    <w:rsid w:val="00540E89"/>
    <w:rsid w:val="005414DA"/>
    <w:rsid w:val="00542652"/>
    <w:rsid w:val="00543E02"/>
    <w:rsid w:val="00544B2F"/>
    <w:rsid w:val="00550349"/>
    <w:rsid w:val="0055089F"/>
    <w:rsid w:val="00551186"/>
    <w:rsid w:val="0055175F"/>
    <w:rsid w:val="0055396A"/>
    <w:rsid w:val="00556018"/>
    <w:rsid w:val="005568B7"/>
    <w:rsid w:val="00561AB4"/>
    <w:rsid w:val="00565BF0"/>
    <w:rsid w:val="00570E32"/>
    <w:rsid w:val="0057262F"/>
    <w:rsid w:val="005732D8"/>
    <w:rsid w:val="0057497D"/>
    <w:rsid w:val="00575F13"/>
    <w:rsid w:val="00576656"/>
    <w:rsid w:val="005775A3"/>
    <w:rsid w:val="0058302D"/>
    <w:rsid w:val="005833E8"/>
    <w:rsid w:val="00586661"/>
    <w:rsid w:val="005870D3"/>
    <w:rsid w:val="00594100"/>
    <w:rsid w:val="00596EEB"/>
    <w:rsid w:val="005A0B5F"/>
    <w:rsid w:val="005A0C3F"/>
    <w:rsid w:val="005A5A06"/>
    <w:rsid w:val="005A6632"/>
    <w:rsid w:val="005A6D58"/>
    <w:rsid w:val="005A720B"/>
    <w:rsid w:val="005A7521"/>
    <w:rsid w:val="005B0329"/>
    <w:rsid w:val="005B2306"/>
    <w:rsid w:val="005B2615"/>
    <w:rsid w:val="005B31CD"/>
    <w:rsid w:val="005B64AF"/>
    <w:rsid w:val="005B7DB8"/>
    <w:rsid w:val="005C154D"/>
    <w:rsid w:val="005C1B80"/>
    <w:rsid w:val="005C2CD2"/>
    <w:rsid w:val="005C34F5"/>
    <w:rsid w:val="005C3E1F"/>
    <w:rsid w:val="005C6777"/>
    <w:rsid w:val="005C6990"/>
    <w:rsid w:val="005D11CF"/>
    <w:rsid w:val="005D2688"/>
    <w:rsid w:val="005D2A4D"/>
    <w:rsid w:val="005D4BCC"/>
    <w:rsid w:val="005D4E09"/>
    <w:rsid w:val="005D610E"/>
    <w:rsid w:val="005D67FB"/>
    <w:rsid w:val="005D6EFF"/>
    <w:rsid w:val="005E0F48"/>
    <w:rsid w:val="005E25B8"/>
    <w:rsid w:val="005E2C38"/>
    <w:rsid w:val="005F034E"/>
    <w:rsid w:val="005F27A5"/>
    <w:rsid w:val="005F2A4F"/>
    <w:rsid w:val="005F331B"/>
    <w:rsid w:val="005F3C8F"/>
    <w:rsid w:val="005F587F"/>
    <w:rsid w:val="005F74FF"/>
    <w:rsid w:val="00602239"/>
    <w:rsid w:val="00603597"/>
    <w:rsid w:val="006039D9"/>
    <w:rsid w:val="006053C9"/>
    <w:rsid w:val="00611F46"/>
    <w:rsid w:val="00613DAB"/>
    <w:rsid w:val="00615F37"/>
    <w:rsid w:val="006160B4"/>
    <w:rsid w:val="00617F6F"/>
    <w:rsid w:val="00620427"/>
    <w:rsid w:val="006208A3"/>
    <w:rsid w:val="00624D32"/>
    <w:rsid w:val="00626A12"/>
    <w:rsid w:val="0063290F"/>
    <w:rsid w:val="00635351"/>
    <w:rsid w:val="00635F7D"/>
    <w:rsid w:val="006364A0"/>
    <w:rsid w:val="0064127F"/>
    <w:rsid w:val="00644DDC"/>
    <w:rsid w:val="00645E3D"/>
    <w:rsid w:val="00647147"/>
    <w:rsid w:val="00650264"/>
    <w:rsid w:val="00651589"/>
    <w:rsid w:val="00653980"/>
    <w:rsid w:val="00653A90"/>
    <w:rsid w:val="00654426"/>
    <w:rsid w:val="00655350"/>
    <w:rsid w:val="00655FDE"/>
    <w:rsid w:val="0065600B"/>
    <w:rsid w:val="00660F05"/>
    <w:rsid w:val="0066118D"/>
    <w:rsid w:val="0066157F"/>
    <w:rsid w:val="00664008"/>
    <w:rsid w:val="00664A4D"/>
    <w:rsid w:val="00665A5D"/>
    <w:rsid w:val="00666FB6"/>
    <w:rsid w:val="00673F93"/>
    <w:rsid w:val="00674783"/>
    <w:rsid w:val="00674D5F"/>
    <w:rsid w:val="006765DD"/>
    <w:rsid w:val="00676948"/>
    <w:rsid w:val="00680751"/>
    <w:rsid w:val="00681C3F"/>
    <w:rsid w:val="006844D6"/>
    <w:rsid w:val="00691DB3"/>
    <w:rsid w:val="006946AC"/>
    <w:rsid w:val="00696CC5"/>
    <w:rsid w:val="006A4FAE"/>
    <w:rsid w:val="006A69AC"/>
    <w:rsid w:val="006B0F53"/>
    <w:rsid w:val="006B19FA"/>
    <w:rsid w:val="006B43D7"/>
    <w:rsid w:val="006B77D2"/>
    <w:rsid w:val="006C0461"/>
    <w:rsid w:val="006C6D89"/>
    <w:rsid w:val="006D063A"/>
    <w:rsid w:val="006D0DD7"/>
    <w:rsid w:val="006D2504"/>
    <w:rsid w:val="006D255C"/>
    <w:rsid w:val="006D4530"/>
    <w:rsid w:val="006E2DE0"/>
    <w:rsid w:val="006E35DB"/>
    <w:rsid w:val="006E4142"/>
    <w:rsid w:val="006E504E"/>
    <w:rsid w:val="006E6683"/>
    <w:rsid w:val="006F0B09"/>
    <w:rsid w:val="006F28D7"/>
    <w:rsid w:val="006F57BC"/>
    <w:rsid w:val="006F57FA"/>
    <w:rsid w:val="006F6BE7"/>
    <w:rsid w:val="006F772E"/>
    <w:rsid w:val="00700F50"/>
    <w:rsid w:val="007012E8"/>
    <w:rsid w:val="0070265E"/>
    <w:rsid w:val="00703267"/>
    <w:rsid w:val="00704F11"/>
    <w:rsid w:val="007144E1"/>
    <w:rsid w:val="00714975"/>
    <w:rsid w:val="0071754E"/>
    <w:rsid w:val="00720AA2"/>
    <w:rsid w:val="00720D9D"/>
    <w:rsid w:val="0072271B"/>
    <w:rsid w:val="007254F6"/>
    <w:rsid w:val="00730555"/>
    <w:rsid w:val="00731ABC"/>
    <w:rsid w:val="00735528"/>
    <w:rsid w:val="007355CB"/>
    <w:rsid w:val="0073651F"/>
    <w:rsid w:val="0073690D"/>
    <w:rsid w:val="007434E1"/>
    <w:rsid w:val="007441DD"/>
    <w:rsid w:val="007465F8"/>
    <w:rsid w:val="007470BB"/>
    <w:rsid w:val="00750AC9"/>
    <w:rsid w:val="007516C7"/>
    <w:rsid w:val="00752BDE"/>
    <w:rsid w:val="00754F82"/>
    <w:rsid w:val="007572D2"/>
    <w:rsid w:val="007637E3"/>
    <w:rsid w:val="007658F1"/>
    <w:rsid w:val="00782CFA"/>
    <w:rsid w:val="00785A55"/>
    <w:rsid w:val="0078729B"/>
    <w:rsid w:val="00787EDA"/>
    <w:rsid w:val="007913D3"/>
    <w:rsid w:val="0079146C"/>
    <w:rsid w:val="00791C32"/>
    <w:rsid w:val="007935ED"/>
    <w:rsid w:val="00794DA8"/>
    <w:rsid w:val="007A12CC"/>
    <w:rsid w:val="007A72B9"/>
    <w:rsid w:val="007A7BFE"/>
    <w:rsid w:val="007B244A"/>
    <w:rsid w:val="007B26D8"/>
    <w:rsid w:val="007B48B1"/>
    <w:rsid w:val="007B543D"/>
    <w:rsid w:val="007B5F1F"/>
    <w:rsid w:val="007B70AF"/>
    <w:rsid w:val="007C34AA"/>
    <w:rsid w:val="007C6C09"/>
    <w:rsid w:val="007C7193"/>
    <w:rsid w:val="007D03E8"/>
    <w:rsid w:val="007D08FA"/>
    <w:rsid w:val="007D0BDB"/>
    <w:rsid w:val="007D0D85"/>
    <w:rsid w:val="007D2B46"/>
    <w:rsid w:val="007D2BB6"/>
    <w:rsid w:val="007D4F31"/>
    <w:rsid w:val="007D67FA"/>
    <w:rsid w:val="007D6891"/>
    <w:rsid w:val="007D7F43"/>
    <w:rsid w:val="007E095E"/>
    <w:rsid w:val="007E35C7"/>
    <w:rsid w:val="007E6463"/>
    <w:rsid w:val="007F151F"/>
    <w:rsid w:val="007F61B2"/>
    <w:rsid w:val="007F7F31"/>
    <w:rsid w:val="008005D3"/>
    <w:rsid w:val="00800845"/>
    <w:rsid w:val="00805759"/>
    <w:rsid w:val="00805C61"/>
    <w:rsid w:val="00806D96"/>
    <w:rsid w:val="00807960"/>
    <w:rsid w:val="00811A5A"/>
    <w:rsid w:val="008177B4"/>
    <w:rsid w:val="00822535"/>
    <w:rsid w:val="00825225"/>
    <w:rsid w:val="00827AAC"/>
    <w:rsid w:val="00827D2C"/>
    <w:rsid w:val="00827FDB"/>
    <w:rsid w:val="00833FF9"/>
    <w:rsid w:val="0083699F"/>
    <w:rsid w:val="008418DF"/>
    <w:rsid w:val="00843D00"/>
    <w:rsid w:val="0085102F"/>
    <w:rsid w:val="00851B18"/>
    <w:rsid w:val="008520D7"/>
    <w:rsid w:val="00853BEE"/>
    <w:rsid w:val="00853DF9"/>
    <w:rsid w:val="00857305"/>
    <w:rsid w:val="00857D2B"/>
    <w:rsid w:val="00860051"/>
    <w:rsid w:val="008604F3"/>
    <w:rsid w:val="00860AEE"/>
    <w:rsid w:val="008638A3"/>
    <w:rsid w:val="00866F64"/>
    <w:rsid w:val="008676CB"/>
    <w:rsid w:val="0086783F"/>
    <w:rsid w:val="00870BDC"/>
    <w:rsid w:val="00875C9F"/>
    <w:rsid w:val="00877712"/>
    <w:rsid w:val="00877C15"/>
    <w:rsid w:val="008812FA"/>
    <w:rsid w:val="00882BBB"/>
    <w:rsid w:val="0088593D"/>
    <w:rsid w:val="008865F8"/>
    <w:rsid w:val="008900B0"/>
    <w:rsid w:val="008905E6"/>
    <w:rsid w:val="00892A4A"/>
    <w:rsid w:val="008930ED"/>
    <w:rsid w:val="00896E9F"/>
    <w:rsid w:val="0089712E"/>
    <w:rsid w:val="008A0E96"/>
    <w:rsid w:val="008A172A"/>
    <w:rsid w:val="008A435D"/>
    <w:rsid w:val="008A4741"/>
    <w:rsid w:val="008B1C64"/>
    <w:rsid w:val="008B2DFA"/>
    <w:rsid w:val="008B7FDB"/>
    <w:rsid w:val="008C093E"/>
    <w:rsid w:val="008C12C5"/>
    <w:rsid w:val="008C1B48"/>
    <w:rsid w:val="008C2A54"/>
    <w:rsid w:val="008D1346"/>
    <w:rsid w:val="008D4E7B"/>
    <w:rsid w:val="008D5C1E"/>
    <w:rsid w:val="008E3B95"/>
    <w:rsid w:val="008E5C1A"/>
    <w:rsid w:val="008E67EC"/>
    <w:rsid w:val="008F1F22"/>
    <w:rsid w:val="00900EDB"/>
    <w:rsid w:val="00905426"/>
    <w:rsid w:val="009103BD"/>
    <w:rsid w:val="009137D7"/>
    <w:rsid w:val="00914CB0"/>
    <w:rsid w:val="009174C4"/>
    <w:rsid w:val="009301CE"/>
    <w:rsid w:val="00930AB3"/>
    <w:rsid w:val="00930E50"/>
    <w:rsid w:val="009333B7"/>
    <w:rsid w:val="00933C18"/>
    <w:rsid w:val="009402C3"/>
    <w:rsid w:val="009410D0"/>
    <w:rsid w:val="00941198"/>
    <w:rsid w:val="009425C6"/>
    <w:rsid w:val="00947252"/>
    <w:rsid w:val="0094759E"/>
    <w:rsid w:val="00950EEC"/>
    <w:rsid w:val="009547ED"/>
    <w:rsid w:val="00954AF3"/>
    <w:rsid w:val="009551E6"/>
    <w:rsid w:val="009603B5"/>
    <w:rsid w:val="00962467"/>
    <w:rsid w:val="00962EFE"/>
    <w:rsid w:val="009653BE"/>
    <w:rsid w:val="0097266A"/>
    <w:rsid w:val="00974B2E"/>
    <w:rsid w:val="009763D6"/>
    <w:rsid w:val="00977D0D"/>
    <w:rsid w:val="009807DC"/>
    <w:rsid w:val="00981E7F"/>
    <w:rsid w:val="00982705"/>
    <w:rsid w:val="009838C5"/>
    <w:rsid w:val="00984658"/>
    <w:rsid w:val="00984A00"/>
    <w:rsid w:val="0098697A"/>
    <w:rsid w:val="00987BE3"/>
    <w:rsid w:val="009919BE"/>
    <w:rsid w:val="00991E1C"/>
    <w:rsid w:val="00992DC1"/>
    <w:rsid w:val="00994BAA"/>
    <w:rsid w:val="009951FC"/>
    <w:rsid w:val="009A23A0"/>
    <w:rsid w:val="009A2CB7"/>
    <w:rsid w:val="009A2D5E"/>
    <w:rsid w:val="009A53CC"/>
    <w:rsid w:val="009A70FE"/>
    <w:rsid w:val="009B0825"/>
    <w:rsid w:val="009B2B25"/>
    <w:rsid w:val="009B3F07"/>
    <w:rsid w:val="009B46F4"/>
    <w:rsid w:val="009C00C1"/>
    <w:rsid w:val="009C1BE2"/>
    <w:rsid w:val="009C42FB"/>
    <w:rsid w:val="009C5B97"/>
    <w:rsid w:val="009D11F8"/>
    <w:rsid w:val="009D2042"/>
    <w:rsid w:val="009D3F17"/>
    <w:rsid w:val="009D5AD3"/>
    <w:rsid w:val="009D5C1C"/>
    <w:rsid w:val="009D5F6C"/>
    <w:rsid w:val="009D6D13"/>
    <w:rsid w:val="009D6ED5"/>
    <w:rsid w:val="009D7D47"/>
    <w:rsid w:val="009D7E03"/>
    <w:rsid w:val="009E0D61"/>
    <w:rsid w:val="009E1E23"/>
    <w:rsid w:val="009E2428"/>
    <w:rsid w:val="009E2A8B"/>
    <w:rsid w:val="009E2B3B"/>
    <w:rsid w:val="009E4950"/>
    <w:rsid w:val="009E79D8"/>
    <w:rsid w:val="009E7AAD"/>
    <w:rsid w:val="009E7CE6"/>
    <w:rsid w:val="009F08DE"/>
    <w:rsid w:val="009F4D49"/>
    <w:rsid w:val="009F4E85"/>
    <w:rsid w:val="009F518C"/>
    <w:rsid w:val="009F62C3"/>
    <w:rsid w:val="009F72AC"/>
    <w:rsid w:val="00A00348"/>
    <w:rsid w:val="00A0100D"/>
    <w:rsid w:val="00A022C8"/>
    <w:rsid w:val="00A03518"/>
    <w:rsid w:val="00A053AE"/>
    <w:rsid w:val="00A05FC1"/>
    <w:rsid w:val="00A0623E"/>
    <w:rsid w:val="00A07533"/>
    <w:rsid w:val="00A077EB"/>
    <w:rsid w:val="00A112F4"/>
    <w:rsid w:val="00A12013"/>
    <w:rsid w:val="00A1576C"/>
    <w:rsid w:val="00A16472"/>
    <w:rsid w:val="00A20327"/>
    <w:rsid w:val="00A208D2"/>
    <w:rsid w:val="00A210EC"/>
    <w:rsid w:val="00A21F30"/>
    <w:rsid w:val="00A252BA"/>
    <w:rsid w:val="00A257C7"/>
    <w:rsid w:val="00A32029"/>
    <w:rsid w:val="00A32B20"/>
    <w:rsid w:val="00A33297"/>
    <w:rsid w:val="00A348AA"/>
    <w:rsid w:val="00A35537"/>
    <w:rsid w:val="00A425D6"/>
    <w:rsid w:val="00A4494C"/>
    <w:rsid w:val="00A462DC"/>
    <w:rsid w:val="00A46551"/>
    <w:rsid w:val="00A5716C"/>
    <w:rsid w:val="00A57B92"/>
    <w:rsid w:val="00A6048A"/>
    <w:rsid w:val="00A62D88"/>
    <w:rsid w:val="00A653F3"/>
    <w:rsid w:val="00A65AEB"/>
    <w:rsid w:val="00A67316"/>
    <w:rsid w:val="00A70D6B"/>
    <w:rsid w:val="00A72582"/>
    <w:rsid w:val="00A72F3F"/>
    <w:rsid w:val="00A734CC"/>
    <w:rsid w:val="00A74AAE"/>
    <w:rsid w:val="00A77D5E"/>
    <w:rsid w:val="00A80964"/>
    <w:rsid w:val="00A839F5"/>
    <w:rsid w:val="00A876EE"/>
    <w:rsid w:val="00A9263E"/>
    <w:rsid w:val="00AA28B9"/>
    <w:rsid w:val="00AA4898"/>
    <w:rsid w:val="00AA7415"/>
    <w:rsid w:val="00AB081E"/>
    <w:rsid w:val="00AB1E99"/>
    <w:rsid w:val="00AB2213"/>
    <w:rsid w:val="00AB71FC"/>
    <w:rsid w:val="00AB78A6"/>
    <w:rsid w:val="00AC0E12"/>
    <w:rsid w:val="00AC0E3C"/>
    <w:rsid w:val="00AC1D92"/>
    <w:rsid w:val="00AC32C5"/>
    <w:rsid w:val="00AC38CE"/>
    <w:rsid w:val="00AC689D"/>
    <w:rsid w:val="00AD0776"/>
    <w:rsid w:val="00AD0E02"/>
    <w:rsid w:val="00AD1372"/>
    <w:rsid w:val="00AD20EC"/>
    <w:rsid w:val="00AD46B3"/>
    <w:rsid w:val="00AD4A0F"/>
    <w:rsid w:val="00AD5E9E"/>
    <w:rsid w:val="00AE2DDD"/>
    <w:rsid w:val="00AE7DA0"/>
    <w:rsid w:val="00AF1ED7"/>
    <w:rsid w:val="00AF2201"/>
    <w:rsid w:val="00AF24BA"/>
    <w:rsid w:val="00AF363E"/>
    <w:rsid w:val="00AF590E"/>
    <w:rsid w:val="00AF5ED5"/>
    <w:rsid w:val="00B02BA8"/>
    <w:rsid w:val="00B0723D"/>
    <w:rsid w:val="00B102C6"/>
    <w:rsid w:val="00B12E78"/>
    <w:rsid w:val="00B13C9D"/>
    <w:rsid w:val="00B16180"/>
    <w:rsid w:val="00B213C6"/>
    <w:rsid w:val="00B22DA7"/>
    <w:rsid w:val="00B30A7C"/>
    <w:rsid w:val="00B30F72"/>
    <w:rsid w:val="00B40662"/>
    <w:rsid w:val="00B422AB"/>
    <w:rsid w:val="00B4285E"/>
    <w:rsid w:val="00B47512"/>
    <w:rsid w:val="00B50BC4"/>
    <w:rsid w:val="00B54E64"/>
    <w:rsid w:val="00B55ACB"/>
    <w:rsid w:val="00B56319"/>
    <w:rsid w:val="00B57474"/>
    <w:rsid w:val="00B5787A"/>
    <w:rsid w:val="00B602B8"/>
    <w:rsid w:val="00B60364"/>
    <w:rsid w:val="00B63C39"/>
    <w:rsid w:val="00B64ED1"/>
    <w:rsid w:val="00B66FAA"/>
    <w:rsid w:val="00B7055C"/>
    <w:rsid w:val="00B70FE3"/>
    <w:rsid w:val="00B723C9"/>
    <w:rsid w:val="00B724C4"/>
    <w:rsid w:val="00B726E5"/>
    <w:rsid w:val="00B72DD8"/>
    <w:rsid w:val="00B73418"/>
    <w:rsid w:val="00B73435"/>
    <w:rsid w:val="00B765DB"/>
    <w:rsid w:val="00B8098A"/>
    <w:rsid w:val="00B81CDA"/>
    <w:rsid w:val="00B82BCF"/>
    <w:rsid w:val="00B83BCF"/>
    <w:rsid w:val="00B83FBE"/>
    <w:rsid w:val="00B87EF9"/>
    <w:rsid w:val="00B91F46"/>
    <w:rsid w:val="00B920E2"/>
    <w:rsid w:val="00B92DDA"/>
    <w:rsid w:val="00B95C21"/>
    <w:rsid w:val="00B963DF"/>
    <w:rsid w:val="00B97577"/>
    <w:rsid w:val="00BA15D7"/>
    <w:rsid w:val="00BA6887"/>
    <w:rsid w:val="00BB08F4"/>
    <w:rsid w:val="00BB0D74"/>
    <w:rsid w:val="00BB1DD7"/>
    <w:rsid w:val="00BB4707"/>
    <w:rsid w:val="00BB644F"/>
    <w:rsid w:val="00BC3510"/>
    <w:rsid w:val="00BC4989"/>
    <w:rsid w:val="00BC6825"/>
    <w:rsid w:val="00BC765F"/>
    <w:rsid w:val="00BD2E97"/>
    <w:rsid w:val="00BD763B"/>
    <w:rsid w:val="00BE088B"/>
    <w:rsid w:val="00BE1847"/>
    <w:rsid w:val="00BE3E6B"/>
    <w:rsid w:val="00BE4E7D"/>
    <w:rsid w:val="00BE5A88"/>
    <w:rsid w:val="00BE5D77"/>
    <w:rsid w:val="00BE65F4"/>
    <w:rsid w:val="00BE6A1F"/>
    <w:rsid w:val="00BF06B6"/>
    <w:rsid w:val="00BF4970"/>
    <w:rsid w:val="00C00CD6"/>
    <w:rsid w:val="00C060B9"/>
    <w:rsid w:val="00C070BF"/>
    <w:rsid w:val="00C13FE7"/>
    <w:rsid w:val="00C152EB"/>
    <w:rsid w:val="00C161A5"/>
    <w:rsid w:val="00C16D0C"/>
    <w:rsid w:val="00C20E3F"/>
    <w:rsid w:val="00C27B8C"/>
    <w:rsid w:val="00C313AE"/>
    <w:rsid w:val="00C33828"/>
    <w:rsid w:val="00C344DA"/>
    <w:rsid w:val="00C35A3D"/>
    <w:rsid w:val="00C35B14"/>
    <w:rsid w:val="00C35C26"/>
    <w:rsid w:val="00C36C39"/>
    <w:rsid w:val="00C470C5"/>
    <w:rsid w:val="00C50D0B"/>
    <w:rsid w:val="00C51CB3"/>
    <w:rsid w:val="00C54B75"/>
    <w:rsid w:val="00C551AB"/>
    <w:rsid w:val="00C628B2"/>
    <w:rsid w:val="00C63E4F"/>
    <w:rsid w:val="00C64A39"/>
    <w:rsid w:val="00C64E42"/>
    <w:rsid w:val="00C65008"/>
    <w:rsid w:val="00C65E39"/>
    <w:rsid w:val="00C66E83"/>
    <w:rsid w:val="00C6774A"/>
    <w:rsid w:val="00C713CD"/>
    <w:rsid w:val="00C73298"/>
    <w:rsid w:val="00C74D80"/>
    <w:rsid w:val="00C74FA2"/>
    <w:rsid w:val="00C75969"/>
    <w:rsid w:val="00C76302"/>
    <w:rsid w:val="00C87FA9"/>
    <w:rsid w:val="00C90D98"/>
    <w:rsid w:val="00C91895"/>
    <w:rsid w:val="00C93794"/>
    <w:rsid w:val="00C94CD8"/>
    <w:rsid w:val="00C9605D"/>
    <w:rsid w:val="00C97679"/>
    <w:rsid w:val="00CA0D02"/>
    <w:rsid w:val="00CA18BB"/>
    <w:rsid w:val="00CA197E"/>
    <w:rsid w:val="00CA2C8F"/>
    <w:rsid w:val="00CA3640"/>
    <w:rsid w:val="00CA4B0F"/>
    <w:rsid w:val="00CA7924"/>
    <w:rsid w:val="00CB14A2"/>
    <w:rsid w:val="00CB16D1"/>
    <w:rsid w:val="00CB412C"/>
    <w:rsid w:val="00CB4B84"/>
    <w:rsid w:val="00CB4BA9"/>
    <w:rsid w:val="00CB5B59"/>
    <w:rsid w:val="00CB6CAF"/>
    <w:rsid w:val="00CB6DBE"/>
    <w:rsid w:val="00CB7F5B"/>
    <w:rsid w:val="00CC0EF7"/>
    <w:rsid w:val="00CC3456"/>
    <w:rsid w:val="00CC56D1"/>
    <w:rsid w:val="00CC59BC"/>
    <w:rsid w:val="00CC5BE1"/>
    <w:rsid w:val="00CC6DA8"/>
    <w:rsid w:val="00CD05E4"/>
    <w:rsid w:val="00CD20A0"/>
    <w:rsid w:val="00CD4438"/>
    <w:rsid w:val="00CD5F25"/>
    <w:rsid w:val="00CD6575"/>
    <w:rsid w:val="00CD7A98"/>
    <w:rsid w:val="00CD7CB9"/>
    <w:rsid w:val="00CE1236"/>
    <w:rsid w:val="00CE1A2F"/>
    <w:rsid w:val="00CE1F11"/>
    <w:rsid w:val="00CE3956"/>
    <w:rsid w:val="00CF000A"/>
    <w:rsid w:val="00CF1514"/>
    <w:rsid w:val="00CF46FA"/>
    <w:rsid w:val="00CF7F7F"/>
    <w:rsid w:val="00D04826"/>
    <w:rsid w:val="00D12D7E"/>
    <w:rsid w:val="00D2152F"/>
    <w:rsid w:val="00D22134"/>
    <w:rsid w:val="00D23B63"/>
    <w:rsid w:val="00D311EE"/>
    <w:rsid w:val="00D4070B"/>
    <w:rsid w:val="00D42211"/>
    <w:rsid w:val="00D431F7"/>
    <w:rsid w:val="00D436DA"/>
    <w:rsid w:val="00D513E2"/>
    <w:rsid w:val="00D55791"/>
    <w:rsid w:val="00D61E63"/>
    <w:rsid w:val="00D62242"/>
    <w:rsid w:val="00D67278"/>
    <w:rsid w:val="00D72B99"/>
    <w:rsid w:val="00D733C7"/>
    <w:rsid w:val="00D74CCD"/>
    <w:rsid w:val="00D74FAB"/>
    <w:rsid w:val="00D75482"/>
    <w:rsid w:val="00D76CF2"/>
    <w:rsid w:val="00D77FD2"/>
    <w:rsid w:val="00D8081B"/>
    <w:rsid w:val="00D808D0"/>
    <w:rsid w:val="00D808D2"/>
    <w:rsid w:val="00D87B6E"/>
    <w:rsid w:val="00D90EAF"/>
    <w:rsid w:val="00D91BEC"/>
    <w:rsid w:val="00D94F37"/>
    <w:rsid w:val="00D95FA0"/>
    <w:rsid w:val="00D965A0"/>
    <w:rsid w:val="00D97311"/>
    <w:rsid w:val="00DA13C1"/>
    <w:rsid w:val="00DA1489"/>
    <w:rsid w:val="00DA1A53"/>
    <w:rsid w:val="00DA23F9"/>
    <w:rsid w:val="00DA3F4A"/>
    <w:rsid w:val="00DA42D5"/>
    <w:rsid w:val="00DA4C2E"/>
    <w:rsid w:val="00DA4DD6"/>
    <w:rsid w:val="00DA724C"/>
    <w:rsid w:val="00DB425D"/>
    <w:rsid w:val="00DB4E67"/>
    <w:rsid w:val="00DB5DD6"/>
    <w:rsid w:val="00DC00AA"/>
    <w:rsid w:val="00DC1881"/>
    <w:rsid w:val="00DC28F7"/>
    <w:rsid w:val="00DC2E73"/>
    <w:rsid w:val="00DC44A5"/>
    <w:rsid w:val="00DC52E5"/>
    <w:rsid w:val="00DD1ADA"/>
    <w:rsid w:val="00DD4CAC"/>
    <w:rsid w:val="00DD62CA"/>
    <w:rsid w:val="00DE0157"/>
    <w:rsid w:val="00DE0773"/>
    <w:rsid w:val="00DE3739"/>
    <w:rsid w:val="00DE4774"/>
    <w:rsid w:val="00DE7B11"/>
    <w:rsid w:val="00DF347D"/>
    <w:rsid w:val="00DF4C2A"/>
    <w:rsid w:val="00DF541C"/>
    <w:rsid w:val="00DF5A98"/>
    <w:rsid w:val="00DF6269"/>
    <w:rsid w:val="00E01DBF"/>
    <w:rsid w:val="00E02ACB"/>
    <w:rsid w:val="00E02DA1"/>
    <w:rsid w:val="00E072EE"/>
    <w:rsid w:val="00E105DC"/>
    <w:rsid w:val="00E12DE5"/>
    <w:rsid w:val="00E13D45"/>
    <w:rsid w:val="00E15461"/>
    <w:rsid w:val="00E16F04"/>
    <w:rsid w:val="00E1739A"/>
    <w:rsid w:val="00E17B2C"/>
    <w:rsid w:val="00E249FB"/>
    <w:rsid w:val="00E254D2"/>
    <w:rsid w:val="00E25F6C"/>
    <w:rsid w:val="00E26134"/>
    <w:rsid w:val="00E32DEA"/>
    <w:rsid w:val="00E332E3"/>
    <w:rsid w:val="00E348D8"/>
    <w:rsid w:val="00E36468"/>
    <w:rsid w:val="00E42326"/>
    <w:rsid w:val="00E454DA"/>
    <w:rsid w:val="00E477CC"/>
    <w:rsid w:val="00E512AB"/>
    <w:rsid w:val="00E51CCE"/>
    <w:rsid w:val="00E56E9C"/>
    <w:rsid w:val="00E65B9A"/>
    <w:rsid w:val="00E65F44"/>
    <w:rsid w:val="00E67713"/>
    <w:rsid w:val="00E7006F"/>
    <w:rsid w:val="00E70934"/>
    <w:rsid w:val="00E72031"/>
    <w:rsid w:val="00E72F72"/>
    <w:rsid w:val="00E74C37"/>
    <w:rsid w:val="00E81A76"/>
    <w:rsid w:val="00E83A4A"/>
    <w:rsid w:val="00E905E9"/>
    <w:rsid w:val="00EA03F5"/>
    <w:rsid w:val="00EA1AFD"/>
    <w:rsid w:val="00EA3BB1"/>
    <w:rsid w:val="00EA5006"/>
    <w:rsid w:val="00EB0B2C"/>
    <w:rsid w:val="00EB644E"/>
    <w:rsid w:val="00EB6BB8"/>
    <w:rsid w:val="00EC3AA3"/>
    <w:rsid w:val="00EC4758"/>
    <w:rsid w:val="00EC50DA"/>
    <w:rsid w:val="00EC612F"/>
    <w:rsid w:val="00EC6E42"/>
    <w:rsid w:val="00ED492F"/>
    <w:rsid w:val="00ED686D"/>
    <w:rsid w:val="00EE26EB"/>
    <w:rsid w:val="00EE2A78"/>
    <w:rsid w:val="00EE7B66"/>
    <w:rsid w:val="00EF4E7A"/>
    <w:rsid w:val="00EF617E"/>
    <w:rsid w:val="00EF71BC"/>
    <w:rsid w:val="00F003A5"/>
    <w:rsid w:val="00F00750"/>
    <w:rsid w:val="00F011E2"/>
    <w:rsid w:val="00F01330"/>
    <w:rsid w:val="00F02030"/>
    <w:rsid w:val="00F03346"/>
    <w:rsid w:val="00F038E9"/>
    <w:rsid w:val="00F04744"/>
    <w:rsid w:val="00F052EE"/>
    <w:rsid w:val="00F112A1"/>
    <w:rsid w:val="00F13C4B"/>
    <w:rsid w:val="00F13CDF"/>
    <w:rsid w:val="00F17249"/>
    <w:rsid w:val="00F20EF7"/>
    <w:rsid w:val="00F220A9"/>
    <w:rsid w:val="00F225B7"/>
    <w:rsid w:val="00F230B5"/>
    <w:rsid w:val="00F2550F"/>
    <w:rsid w:val="00F26A75"/>
    <w:rsid w:val="00F2723C"/>
    <w:rsid w:val="00F371A9"/>
    <w:rsid w:val="00F37AF0"/>
    <w:rsid w:val="00F40412"/>
    <w:rsid w:val="00F40805"/>
    <w:rsid w:val="00F43EAA"/>
    <w:rsid w:val="00F44CB9"/>
    <w:rsid w:val="00F513F3"/>
    <w:rsid w:val="00F526AC"/>
    <w:rsid w:val="00F52702"/>
    <w:rsid w:val="00F5643C"/>
    <w:rsid w:val="00F56A06"/>
    <w:rsid w:val="00F610E3"/>
    <w:rsid w:val="00F64253"/>
    <w:rsid w:val="00F6435C"/>
    <w:rsid w:val="00F64C1F"/>
    <w:rsid w:val="00F719A3"/>
    <w:rsid w:val="00F724A1"/>
    <w:rsid w:val="00F73E91"/>
    <w:rsid w:val="00F75F67"/>
    <w:rsid w:val="00F76509"/>
    <w:rsid w:val="00F816F9"/>
    <w:rsid w:val="00F8277D"/>
    <w:rsid w:val="00F8316C"/>
    <w:rsid w:val="00F841BC"/>
    <w:rsid w:val="00F849CB"/>
    <w:rsid w:val="00F84FFF"/>
    <w:rsid w:val="00F865C3"/>
    <w:rsid w:val="00F9003A"/>
    <w:rsid w:val="00F954C1"/>
    <w:rsid w:val="00FA22FE"/>
    <w:rsid w:val="00FA28D2"/>
    <w:rsid w:val="00FA2F11"/>
    <w:rsid w:val="00FA4543"/>
    <w:rsid w:val="00FA5EAD"/>
    <w:rsid w:val="00FB1874"/>
    <w:rsid w:val="00FB31EE"/>
    <w:rsid w:val="00FC091A"/>
    <w:rsid w:val="00FC0C4F"/>
    <w:rsid w:val="00FC544A"/>
    <w:rsid w:val="00FC590E"/>
    <w:rsid w:val="00FC5FA2"/>
    <w:rsid w:val="00FC681B"/>
    <w:rsid w:val="00FD07A8"/>
    <w:rsid w:val="00FD2962"/>
    <w:rsid w:val="00FD33B7"/>
    <w:rsid w:val="00FD3DA6"/>
    <w:rsid w:val="00FD54C6"/>
    <w:rsid w:val="00FD5F90"/>
    <w:rsid w:val="00FD67D5"/>
    <w:rsid w:val="00FD7148"/>
    <w:rsid w:val="00FE0D9B"/>
    <w:rsid w:val="00FE518A"/>
    <w:rsid w:val="00FE6D71"/>
    <w:rsid w:val="00FE6F6C"/>
    <w:rsid w:val="00FF0E4A"/>
    <w:rsid w:val="00FF14A1"/>
    <w:rsid w:val="00FF2599"/>
    <w:rsid w:val="00FF68C3"/>
    <w:rsid w:val="00FF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08FDD1"/>
  <w15:chartTrackingRefBased/>
  <w15:docId w15:val="{8C652594-D3CD-42E0-86DA-EDF453789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77B29"/>
    <w:pPr>
      <w:spacing w:line="276" w:lineRule="auto"/>
      <w:ind w:firstLine="720"/>
      <w:jc w:val="both"/>
    </w:pPr>
    <w:rPr>
      <w:sz w:val="28"/>
      <w:lang w:eastAsia="en-US"/>
    </w:rPr>
  </w:style>
  <w:style w:type="character" w:default="1" w:styleId="DefaultParagraphFont">
    <w:name w:val="Default Paragraph Font"/>
    <w:aliases w:val=" Char Char1 Знак Знак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link w:val="TitleChar"/>
    <w:qFormat/>
    <w:rsid w:val="00DA1A53"/>
    <w:pPr>
      <w:ind w:firstLine="0"/>
      <w:jc w:val="center"/>
    </w:pPr>
    <w:rPr>
      <w:b/>
      <w:sz w:val="32"/>
    </w:rPr>
  </w:style>
  <w:style w:type="table" w:styleId="TableGrid">
    <w:name w:val="Table Grid"/>
    <w:basedOn w:val="TableNormal"/>
    <w:uiPriority w:val="39"/>
    <w:rsid w:val="00DA1A53"/>
    <w:pPr>
      <w:spacing w:line="276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">
    <w:name w:val=" Char Char1"/>
    <w:basedOn w:val="Normal"/>
    <w:rsid w:val="00DA1A53"/>
    <w:pPr>
      <w:spacing w:after="160" w:line="240" w:lineRule="exact"/>
      <w:ind w:firstLine="0"/>
      <w:jc w:val="left"/>
    </w:pPr>
    <w:rPr>
      <w:rFonts w:ascii="Tahoma" w:hAnsi="Tahoma" w:cs="Tahoma"/>
      <w:sz w:val="20"/>
      <w:lang w:val="en-US"/>
    </w:rPr>
  </w:style>
  <w:style w:type="character" w:styleId="Hyperlink">
    <w:name w:val="Hyperlink"/>
    <w:rsid w:val="00DA1A53"/>
    <w:rPr>
      <w:color w:val="0000FF"/>
      <w:u w:val="single"/>
    </w:rPr>
  </w:style>
  <w:style w:type="paragraph" w:styleId="Header">
    <w:name w:val="header"/>
    <w:basedOn w:val="Normal"/>
    <w:rsid w:val="00DA1A53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rsid w:val="00DA1A53"/>
    <w:pPr>
      <w:spacing w:line="240" w:lineRule="auto"/>
      <w:ind w:firstLine="0"/>
    </w:pPr>
    <w:rPr>
      <w:lang w:eastAsia="bg-BG"/>
    </w:rPr>
  </w:style>
  <w:style w:type="paragraph" w:styleId="Footer">
    <w:name w:val="footer"/>
    <w:basedOn w:val="Normal"/>
    <w:link w:val="FooterChar"/>
    <w:uiPriority w:val="99"/>
    <w:rsid w:val="00DA1A53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DA1A53"/>
  </w:style>
  <w:style w:type="paragraph" w:customStyle="1" w:styleId="CharChar">
    <w:name w:val=" Char Char"/>
    <w:basedOn w:val="Normal"/>
    <w:rsid w:val="00D2152F"/>
    <w:pPr>
      <w:spacing w:after="160" w:line="240" w:lineRule="exact"/>
      <w:ind w:firstLine="0"/>
      <w:jc w:val="left"/>
    </w:pPr>
    <w:rPr>
      <w:rFonts w:ascii="Tahoma" w:hAnsi="Tahoma" w:cs="Tahoma"/>
      <w:sz w:val="20"/>
      <w:lang w:val="en-US"/>
    </w:rPr>
  </w:style>
  <w:style w:type="paragraph" w:customStyle="1" w:styleId="Char1CharCharCharCharChar1CharCharCharCharCharCharCharChar1CharCharCharCharCharCharChar">
    <w:name w:val="Char1 Char Char Char Char Char1 Char Char Char Char Знак Знак Char Знак Знак Char Char Char1 Char Char Char Char Char Char Char"/>
    <w:basedOn w:val="Normal"/>
    <w:rsid w:val="00635351"/>
    <w:pPr>
      <w:spacing w:after="160" w:line="240" w:lineRule="exact"/>
      <w:ind w:firstLine="0"/>
      <w:jc w:val="left"/>
    </w:pPr>
    <w:rPr>
      <w:rFonts w:ascii="Tahoma" w:hAnsi="Tahoma" w:cs="Tahoma"/>
      <w:sz w:val="20"/>
      <w:lang w:val="en-US"/>
    </w:rPr>
  </w:style>
  <w:style w:type="paragraph" w:styleId="BodyTextIndent3">
    <w:name w:val="Body Text Indent 3"/>
    <w:basedOn w:val="Normal"/>
    <w:rsid w:val="003D7881"/>
    <w:pPr>
      <w:spacing w:after="120"/>
      <w:ind w:left="283"/>
    </w:pPr>
    <w:rPr>
      <w:sz w:val="16"/>
      <w:szCs w:val="16"/>
    </w:rPr>
  </w:style>
  <w:style w:type="paragraph" w:customStyle="1" w:styleId="CharCharChar">
    <w:name w:val=" Char Знак Знак Char Char Знак Знак"/>
    <w:basedOn w:val="Normal"/>
    <w:rsid w:val="00626A12"/>
    <w:pPr>
      <w:spacing w:after="160" w:line="240" w:lineRule="exact"/>
      <w:ind w:firstLine="0"/>
      <w:jc w:val="left"/>
    </w:pPr>
    <w:rPr>
      <w:rFonts w:ascii="Tahoma" w:hAnsi="Tahoma" w:cs="Tahoma"/>
      <w:sz w:val="20"/>
      <w:lang w:val="en-US"/>
    </w:rPr>
  </w:style>
  <w:style w:type="paragraph" w:styleId="Caption">
    <w:name w:val="caption"/>
    <w:basedOn w:val="Normal"/>
    <w:next w:val="Normal"/>
    <w:qFormat/>
    <w:rsid w:val="00626A12"/>
    <w:rPr>
      <w:b/>
      <w:bCs/>
      <w:sz w:val="20"/>
    </w:rPr>
  </w:style>
  <w:style w:type="paragraph" w:styleId="BodyTextIndent2">
    <w:name w:val="Body Text Indent 2"/>
    <w:basedOn w:val="Normal"/>
    <w:rsid w:val="00626A12"/>
    <w:pPr>
      <w:spacing w:after="120" w:line="480" w:lineRule="auto"/>
      <w:ind w:left="283"/>
    </w:pPr>
  </w:style>
  <w:style w:type="paragraph" w:styleId="BodyTextIndent">
    <w:name w:val="Body Text Indent"/>
    <w:basedOn w:val="Normal"/>
    <w:rsid w:val="00626A12"/>
    <w:pPr>
      <w:spacing w:after="120"/>
      <w:ind w:left="283"/>
    </w:pPr>
  </w:style>
  <w:style w:type="paragraph" w:customStyle="1" w:styleId="Char">
    <w:name w:val=" Char"/>
    <w:basedOn w:val="Normal"/>
    <w:rsid w:val="00626A12"/>
    <w:pPr>
      <w:spacing w:after="160" w:line="240" w:lineRule="exact"/>
      <w:ind w:firstLine="0"/>
      <w:jc w:val="left"/>
    </w:pPr>
    <w:rPr>
      <w:rFonts w:ascii="Tahoma" w:hAnsi="Tahoma" w:cs="Tahoma"/>
      <w:sz w:val="20"/>
      <w:lang w:val="en-US"/>
    </w:rPr>
  </w:style>
  <w:style w:type="paragraph" w:customStyle="1" w:styleId="CharChar0">
    <w:name w:val=" Char Char Знак Знак"/>
    <w:basedOn w:val="Normal"/>
    <w:rsid w:val="004D055B"/>
    <w:pPr>
      <w:spacing w:after="160" w:line="240" w:lineRule="exact"/>
      <w:ind w:firstLine="0"/>
      <w:jc w:val="left"/>
    </w:pPr>
    <w:rPr>
      <w:rFonts w:ascii="Tahoma" w:hAnsi="Tahoma" w:cs="Tahoma"/>
      <w:sz w:val="20"/>
      <w:lang w:val="en-US"/>
    </w:rPr>
  </w:style>
  <w:style w:type="paragraph" w:styleId="BalloonText">
    <w:name w:val="Balloon Text"/>
    <w:basedOn w:val="Normal"/>
    <w:semiHidden/>
    <w:rsid w:val="00A46551"/>
    <w:rPr>
      <w:rFonts w:ascii="Tahoma" w:hAnsi="Tahoma"/>
      <w:sz w:val="16"/>
      <w:szCs w:val="16"/>
    </w:rPr>
  </w:style>
  <w:style w:type="paragraph" w:styleId="NormalWeb">
    <w:name w:val="Normal (Web)"/>
    <w:basedOn w:val="Normal"/>
    <w:rsid w:val="009B2B25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eastAsia="bg-BG"/>
    </w:rPr>
  </w:style>
  <w:style w:type="character" w:customStyle="1" w:styleId="a">
    <w:name w:val="Основен текст_"/>
    <w:link w:val="1"/>
    <w:rsid w:val="00FD3DA6"/>
    <w:rPr>
      <w:sz w:val="26"/>
      <w:szCs w:val="26"/>
      <w:lang w:bidi="ar-SA"/>
    </w:rPr>
  </w:style>
  <w:style w:type="paragraph" w:customStyle="1" w:styleId="1">
    <w:name w:val="Основен текст1"/>
    <w:basedOn w:val="Normal"/>
    <w:link w:val="a"/>
    <w:rsid w:val="00FD3DA6"/>
    <w:pPr>
      <w:widowControl w:val="0"/>
      <w:shd w:val="clear" w:color="auto" w:fill="FFFFFF"/>
      <w:spacing w:line="374" w:lineRule="exact"/>
      <w:ind w:firstLine="0"/>
      <w:jc w:val="right"/>
    </w:pPr>
    <w:rPr>
      <w:sz w:val="26"/>
      <w:szCs w:val="26"/>
      <w:lang w:val="x-none" w:eastAsia="x-none"/>
    </w:rPr>
  </w:style>
  <w:style w:type="character" w:customStyle="1" w:styleId="10">
    <w:name w:val="Заглавие #1_"/>
    <w:link w:val="11"/>
    <w:rsid w:val="00FD3DA6"/>
    <w:rPr>
      <w:sz w:val="26"/>
      <w:szCs w:val="26"/>
      <w:lang w:bidi="ar-SA"/>
    </w:rPr>
  </w:style>
  <w:style w:type="character" w:customStyle="1" w:styleId="14pt">
    <w:name w:val="Заглавие #1 + Разредка 4 pt"/>
    <w:rsid w:val="00FD3D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6"/>
      <w:szCs w:val="26"/>
      <w:u w:val="none"/>
      <w:lang w:val="bg-BG" w:eastAsia="bg-BG" w:bidi="bg-BG"/>
    </w:rPr>
  </w:style>
  <w:style w:type="character" w:customStyle="1" w:styleId="12pt">
    <w:name w:val="Основен текст + 12 pt;Курсив"/>
    <w:rsid w:val="00FD3D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paragraph" w:customStyle="1" w:styleId="11">
    <w:name w:val="Заглавие #1"/>
    <w:basedOn w:val="Normal"/>
    <w:link w:val="10"/>
    <w:rsid w:val="00FD3DA6"/>
    <w:pPr>
      <w:widowControl w:val="0"/>
      <w:shd w:val="clear" w:color="auto" w:fill="FFFFFF"/>
      <w:spacing w:before="600" w:line="374" w:lineRule="exact"/>
      <w:ind w:firstLine="0"/>
      <w:jc w:val="left"/>
      <w:outlineLvl w:val="0"/>
    </w:pPr>
    <w:rPr>
      <w:sz w:val="26"/>
      <w:szCs w:val="26"/>
      <w:lang w:val="x-none" w:eastAsia="x-none"/>
    </w:rPr>
  </w:style>
  <w:style w:type="character" w:customStyle="1" w:styleId="9Exact">
    <w:name w:val="Основен текст (9) Exact"/>
    <w:link w:val="9"/>
    <w:rsid w:val="00FD3DA6"/>
    <w:rPr>
      <w:i/>
      <w:iCs/>
      <w:spacing w:val="-3"/>
      <w:sz w:val="8"/>
      <w:szCs w:val="8"/>
      <w:lang w:bidi="ar-SA"/>
    </w:rPr>
  </w:style>
  <w:style w:type="character" w:customStyle="1" w:styleId="-1pt">
    <w:name w:val="Основен текст + Курсив;Разредка -1 pt"/>
    <w:rsid w:val="00FD3D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6"/>
      <w:szCs w:val="26"/>
      <w:u w:val="none"/>
      <w:lang w:val="bg-BG" w:eastAsia="bg-BG" w:bidi="bg-BG"/>
    </w:rPr>
  </w:style>
  <w:style w:type="character" w:customStyle="1" w:styleId="12pt0">
    <w:name w:val="Основен текст + 12 pt"/>
    <w:rsid w:val="00FD3D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paragraph" w:customStyle="1" w:styleId="9">
    <w:name w:val="Основен текст (9)"/>
    <w:basedOn w:val="Normal"/>
    <w:link w:val="9Exact"/>
    <w:rsid w:val="00FD3DA6"/>
    <w:pPr>
      <w:widowControl w:val="0"/>
      <w:shd w:val="clear" w:color="auto" w:fill="FFFFFF"/>
      <w:spacing w:line="0" w:lineRule="atLeast"/>
      <w:ind w:firstLine="0"/>
      <w:jc w:val="left"/>
    </w:pPr>
    <w:rPr>
      <w:i/>
      <w:iCs/>
      <w:spacing w:val="-3"/>
      <w:sz w:val="8"/>
      <w:szCs w:val="8"/>
      <w:lang w:val="x-none" w:eastAsia="x-none"/>
    </w:rPr>
  </w:style>
  <w:style w:type="character" w:customStyle="1" w:styleId="6Exact">
    <w:name w:val="Основен текст (6) Exact"/>
    <w:rsid w:val="00FD3D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4"/>
      <w:sz w:val="16"/>
      <w:szCs w:val="16"/>
      <w:u w:val="none"/>
    </w:rPr>
  </w:style>
  <w:style w:type="character" w:customStyle="1" w:styleId="60ptExact">
    <w:name w:val="Основен текст (6) + Не е курсив;Разредка 0 pt Exact"/>
    <w:rsid w:val="00FD3D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7"/>
      <w:sz w:val="16"/>
      <w:szCs w:val="16"/>
      <w:u w:val="none"/>
    </w:rPr>
  </w:style>
  <w:style w:type="character" w:customStyle="1" w:styleId="6">
    <w:name w:val="Основен текст (6)_"/>
    <w:link w:val="60"/>
    <w:rsid w:val="00FD3DA6"/>
    <w:rPr>
      <w:i/>
      <w:iCs/>
      <w:spacing w:val="-10"/>
      <w:sz w:val="17"/>
      <w:szCs w:val="17"/>
      <w:lang w:bidi="ar-SA"/>
    </w:rPr>
  </w:style>
  <w:style w:type="paragraph" w:customStyle="1" w:styleId="60">
    <w:name w:val="Основен текст (6)"/>
    <w:basedOn w:val="Normal"/>
    <w:link w:val="6"/>
    <w:rsid w:val="00FD3DA6"/>
    <w:pPr>
      <w:widowControl w:val="0"/>
      <w:shd w:val="clear" w:color="auto" w:fill="FFFFFF"/>
      <w:spacing w:line="0" w:lineRule="atLeast"/>
      <w:ind w:firstLine="0"/>
      <w:jc w:val="left"/>
    </w:pPr>
    <w:rPr>
      <w:i/>
      <w:iCs/>
      <w:spacing w:val="-10"/>
      <w:sz w:val="17"/>
      <w:szCs w:val="17"/>
      <w:lang w:val="x-none" w:eastAsia="x-none"/>
    </w:rPr>
  </w:style>
  <w:style w:type="character" w:customStyle="1" w:styleId="2Exact">
    <w:name w:val="Заглавие на изображение (2) Exact"/>
    <w:link w:val="2"/>
    <w:rsid w:val="00FD3DA6"/>
    <w:rPr>
      <w:b/>
      <w:bCs/>
      <w:lang w:bidi="ar-SA"/>
    </w:rPr>
  </w:style>
  <w:style w:type="character" w:customStyle="1" w:styleId="4Exact">
    <w:name w:val="Основен текст (4) Exact"/>
    <w:rsid w:val="00FD3D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0">
    <w:name w:val="Горен или долен колонтитул_"/>
    <w:rsid w:val="00FD3D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1">
    <w:name w:val="Горен или долен колонтитул"/>
    <w:rsid w:val="00FD3D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bg-BG" w:eastAsia="bg-BG" w:bidi="bg-BG"/>
    </w:rPr>
  </w:style>
  <w:style w:type="character" w:customStyle="1" w:styleId="4">
    <w:name w:val="Основен текст (4)_"/>
    <w:link w:val="40"/>
    <w:rsid w:val="00FD3DA6"/>
    <w:rPr>
      <w:b/>
      <w:bCs/>
      <w:sz w:val="26"/>
      <w:szCs w:val="26"/>
      <w:lang w:bidi="ar-SA"/>
    </w:rPr>
  </w:style>
  <w:style w:type="paragraph" w:customStyle="1" w:styleId="2">
    <w:name w:val="Заглавие на изображение (2)"/>
    <w:basedOn w:val="Normal"/>
    <w:link w:val="2Exact"/>
    <w:rsid w:val="00FD3DA6"/>
    <w:pPr>
      <w:widowControl w:val="0"/>
      <w:shd w:val="clear" w:color="auto" w:fill="FFFFFF"/>
      <w:spacing w:line="0" w:lineRule="atLeast"/>
      <w:ind w:firstLine="0"/>
      <w:jc w:val="left"/>
    </w:pPr>
    <w:rPr>
      <w:b/>
      <w:bCs/>
      <w:sz w:val="20"/>
      <w:lang w:val="x-none" w:eastAsia="x-none"/>
    </w:rPr>
  </w:style>
  <w:style w:type="paragraph" w:customStyle="1" w:styleId="40">
    <w:name w:val="Основен текст (4)"/>
    <w:basedOn w:val="Normal"/>
    <w:link w:val="4"/>
    <w:rsid w:val="00FD3DA6"/>
    <w:pPr>
      <w:widowControl w:val="0"/>
      <w:shd w:val="clear" w:color="auto" w:fill="FFFFFF"/>
      <w:spacing w:before="480" w:after="960" w:line="331" w:lineRule="exact"/>
      <w:ind w:hanging="1680"/>
      <w:jc w:val="left"/>
    </w:pPr>
    <w:rPr>
      <w:b/>
      <w:bCs/>
      <w:sz w:val="26"/>
      <w:szCs w:val="26"/>
      <w:lang w:val="x-none" w:eastAsia="x-none"/>
    </w:rPr>
  </w:style>
  <w:style w:type="character" w:customStyle="1" w:styleId="5">
    <w:name w:val="Основен текст (5)_"/>
    <w:link w:val="50"/>
    <w:rsid w:val="00FD3DA6"/>
    <w:rPr>
      <w:lang w:bidi="ar-SA"/>
    </w:rPr>
  </w:style>
  <w:style w:type="character" w:customStyle="1" w:styleId="Exact">
    <w:name w:val="Заглавие на изображение Exact"/>
    <w:link w:val="a2"/>
    <w:rsid w:val="00FD3DA6"/>
    <w:rPr>
      <w:spacing w:val="-2"/>
      <w:sz w:val="23"/>
      <w:szCs w:val="23"/>
      <w:lang w:bidi="ar-SA"/>
    </w:rPr>
  </w:style>
  <w:style w:type="character" w:customStyle="1" w:styleId="11Exact">
    <w:name w:val="Основен текст (11) Exact"/>
    <w:link w:val="110"/>
    <w:rsid w:val="00FD3DA6"/>
    <w:rPr>
      <w:rFonts w:ascii="Verdana" w:eastAsia="Verdana" w:hAnsi="Verdana"/>
      <w:b/>
      <w:bCs/>
      <w:sz w:val="26"/>
      <w:szCs w:val="26"/>
      <w:lang w:bidi="ar-SA"/>
    </w:rPr>
  </w:style>
  <w:style w:type="character" w:customStyle="1" w:styleId="515pt70">
    <w:name w:val="Основен текст (5) + 15 pt;Удебелен;Курсив;Мащаб 70%"/>
    <w:rsid w:val="00FD3DA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70"/>
      <w:position w:val="0"/>
      <w:sz w:val="30"/>
      <w:szCs w:val="30"/>
      <w:u w:val="none"/>
      <w:lang w:val="bg-BG" w:eastAsia="bg-BG" w:bidi="bg-BG"/>
    </w:rPr>
  </w:style>
  <w:style w:type="character" w:customStyle="1" w:styleId="515pt">
    <w:name w:val="Основен текст (5) + 15 pt;Удебелен;Курсив"/>
    <w:rsid w:val="00FD3DA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bg-BG" w:eastAsia="bg-BG" w:bidi="bg-BG"/>
    </w:rPr>
  </w:style>
  <w:style w:type="character" w:customStyle="1" w:styleId="515pt0">
    <w:name w:val="Основен текст (5) + 15 pt"/>
    <w:rsid w:val="00FD3D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bg-BG" w:eastAsia="bg-BG" w:bidi="bg-BG"/>
    </w:rPr>
  </w:style>
  <w:style w:type="character" w:customStyle="1" w:styleId="513pt-1pt">
    <w:name w:val="Основен текст (5) + 13 pt;Курсив;Разредка -1 pt"/>
    <w:rsid w:val="00FD3D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6"/>
      <w:szCs w:val="26"/>
      <w:u w:val="none"/>
      <w:lang w:val="bg-BG" w:eastAsia="bg-BG" w:bidi="bg-BG"/>
    </w:rPr>
  </w:style>
  <w:style w:type="character" w:customStyle="1" w:styleId="5Exact">
    <w:name w:val="Основен текст (5) Exact"/>
    <w:rsid w:val="00FD3D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3"/>
      <w:szCs w:val="23"/>
      <w:u w:val="none"/>
    </w:rPr>
  </w:style>
  <w:style w:type="character" w:customStyle="1" w:styleId="512pt0ptExact">
    <w:name w:val="Основен текст (5) + 12 pt;Курсив;Разредка 0 pt Exact"/>
    <w:rsid w:val="00FD3D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9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512pt0ptExact0">
    <w:name w:val="Основен текст (5) + 12 pt;Разредка 0 pt Exact"/>
    <w:rsid w:val="00FD3D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4"/>
      <w:szCs w:val="24"/>
      <w:u w:val="none"/>
      <w:lang w:val="bg-BG" w:eastAsia="bg-BG" w:bidi="bg-BG"/>
    </w:rPr>
  </w:style>
  <w:style w:type="paragraph" w:customStyle="1" w:styleId="50">
    <w:name w:val="Основен текст (5)"/>
    <w:basedOn w:val="Normal"/>
    <w:link w:val="5"/>
    <w:rsid w:val="00FD3DA6"/>
    <w:pPr>
      <w:widowControl w:val="0"/>
      <w:shd w:val="clear" w:color="auto" w:fill="FFFFFF"/>
      <w:spacing w:before="300" w:after="120" w:line="0" w:lineRule="atLeast"/>
      <w:ind w:hanging="740"/>
    </w:pPr>
    <w:rPr>
      <w:sz w:val="20"/>
      <w:lang w:val="x-none" w:eastAsia="x-none"/>
    </w:rPr>
  </w:style>
  <w:style w:type="paragraph" w:customStyle="1" w:styleId="a2">
    <w:name w:val="Заглавие на изображение"/>
    <w:basedOn w:val="Normal"/>
    <w:link w:val="Exact"/>
    <w:rsid w:val="00FD3DA6"/>
    <w:pPr>
      <w:widowControl w:val="0"/>
      <w:shd w:val="clear" w:color="auto" w:fill="FFFFFF"/>
      <w:spacing w:line="0" w:lineRule="atLeast"/>
      <w:ind w:firstLine="0"/>
      <w:jc w:val="left"/>
    </w:pPr>
    <w:rPr>
      <w:spacing w:val="-2"/>
      <w:sz w:val="23"/>
      <w:szCs w:val="23"/>
      <w:lang w:val="x-none" w:eastAsia="x-none"/>
    </w:rPr>
  </w:style>
  <w:style w:type="paragraph" w:customStyle="1" w:styleId="110">
    <w:name w:val="Основен текст (11)"/>
    <w:basedOn w:val="Normal"/>
    <w:link w:val="11Exact"/>
    <w:rsid w:val="00FD3DA6"/>
    <w:pPr>
      <w:widowControl w:val="0"/>
      <w:shd w:val="clear" w:color="auto" w:fill="FFFFFF"/>
      <w:spacing w:line="0" w:lineRule="atLeast"/>
      <w:ind w:firstLine="0"/>
      <w:jc w:val="left"/>
    </w:pPr>
    <w:rPr>
      <w:rFonts w:ascii="Verdana" w:eastAsia="Verdana" w:hAnsi="Verdana"/>
      <w:b/>
      <w:bCs/>
      <w:sz w:val="26"/>
      <w:szCs w:val="26"/>
      <w:lang w:val="x-none" w:eastAsia="x-none"/>
    </w:rPr>
  </w:style>
  <w:style w:type="paragraph" w:customStyle="1" w:styleId="ListParagraph1">
    <w:name w:val="List Paragraph1"/>
    <w:basedOn w:val="Normal"/>
    <w:uiPriority w:val="34"/>
    <w:qFormat/>
    <w:rsid w:val="006053C9"/>
    <w:pPr>
      <w:ind w:left="720"/>
    </w:pPr>
  </w:style>
  <w:style w:type="paragraph" w:styleId="DocumentMap">
    <w:name w:val="Document Map"/>
    <w:basedOn w:val="Normal"/>
    <w:semiHidden/>
    <w:rsid w:val="00291522"/>
    <w:pPr>
      <w:shd w:val="clear" w:color="auto" w:fill="000080"/>
    </w:pPr>
    <w:rPr>
      <w:rFonts w:ascii="Tahoma" w:hAnsi="Tahoma" w:cs="Tahoma"/>
      <w:sz w:val="20"/>
    </w:rPr>
  </w:style>
  <w:style w:type="character" w:customStyle="1" w:styleId="filled-value">
    <w:name w:val="filled-value"/>
    <w:rsid w:val="00651589"/>
  </w:style>
  <w:style w:type="character" w:customStyle="1" w:styleId="FooterChar">
    <w:name w:val="Footer Char"/>
    <w:link w:val="Footer"/>
    <w:uiPriority w:val="99"/>
    <w:rsid w:val="00E16F04"/>
    <w:rPr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6B43D7"/>
    <w:pPr>
      <w:spacing w:after="160" w:line="259" w:lineRule="auto"/>
      <w:ind w:left="720" w:firstLine="0"/>
      <w:contextualSpacing/>
      <w:jc w:val="left"/>
    </w:pPr>
    <w:rPr>
      <w:rFonts w:ascii="Calibri" w:eastAsia="Calibri" w:hAnsi="Calibri"/>
      <w:sz w:val="22"/>
      <w:szCs w:val="22"/>
    </w:rPr>
  </w:style>
  <w:style w:type="character" w:customStyle="1" w:styleId="TitleChar">
    <w:name w:val="Title Char"/>
    <w:link w:val="Title"/>
    <w:rsid w:val="00E01DBF"/>
    <w:rPr>
      <w:b/>
      <w:sz w:val="32"/>
      <w:lang w:eastAsia="en-US"/>
    </w:rPr>
  </w:style>
  <w:style w:type="table" w:customStyle="1" w:styleId="12">
    <w:name w:val="Мрежа в таблица1"/>
    <w:basedOn w:val="TableNormal"/>
    <w:next w:val="TableGrid"/>
    <w:uiPriority w:val="39"/>
    <w:rsid w:val="00E072EE"/>
    <w:rPr>
      <w:rFonts w:ascii="Arial" w:eastAsia="Century Gothic" w:hAnsi="Arial" w:cs="Ari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0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vu@nvu.bg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K-n%20Kolev\&#1064;&#1072;&#1073;&#1083;&#1086;&#1085;&#1080;_09_2009\5_NKI_Zapowe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01CBF-B38B-4BDE-AB23-055A74A0A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5_NKI_Zapowed.dot</Template>
  <TotalTime>0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НАЦИОНАЛЕН ВОЕНЕН УНИВЕРСИТЕТ “ВАСИЛ ЛЕВСКИ”</vt:lpstr>
      <vt:lpstr>НАЦИОНАЛЕН ВОЕНЕН УНИВЕРСИТЕТ “ВАСИЛ ЛЕВСКИ”</vt:lpstr>
    </vt:vector>
  </TitlesOfParts>
  <Company>NVU</Company>
  <LinksUpToDate>false</LinksUpToDate>
  <CharactersWithSpaces>2086</CharactersWithSpaces>
  <SharedDoc>false</SharedDoc>
  <HLinks>
    <vt:vector size="12" baseType="variant">
      <vt:variant>
        <vt:i4>36</vt:i4>
      </vt:variant>
      <vt:variant>
        <vt:i4>0</vt:i4>
      </vt:variant>
      <vt:variant>
        <vt:i4>0</vt:i4>
      </vt:variant>
      <vt:variant>
        <vt:i4>5</vt:i4>
      </vt:variant>
      <vt:variant>
        <vt:lpwstr>mailto:nvu@nvu.bg</vt:lpwstr>
      </vt:variant>
      <vt:variant>
        <vt:lpwstr/>
      </vt:variant>
      <vt:variant>
        <vt:i4>7864445</vt:i4>
      </vt:variant>
      <vt:variant>
        <vt:i4>12</vt:i4>
      </vt:variant>
      <vt:variant>
        <vt:i4>0</vt:i4>
      </vt:variant>
      <vt:variant>
        <vt:i4>5</vt:i4>
      </vt:variant>
      <vt:variant>
        <vt:lpwstr>http://www.eufunds.bg/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НАЦИОНАЛЕН ВОЕНЕН УНИВЕРСИТЕТ “ВАСИЛ ЛЕВСКИ”</dc:title>
  <dc:subject/>
  <dc:creator>к-н Колев</dc:creator>
  <cp:keywords/>
  <cp:lastModifiedBy>Georgi Hristov</cp:lastModifiedBy>
  <cp:revision>3</cp:revision>
  <cp:lastPrinted>2019-07-16T12:04:00Z</cp:lastPrinted>
  <dcterms:created xsi:type="dcterms:W3CDTF">2023-03-01T15:47:00Z</dcterms:created>
  <dcterms:modified xsi:type="dcterms:W3CDTF">2023-03-01T15:47:00Z</dcterms:modified>
</cp:coreProperties>
</file>