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A2" w:rsidRPr="00235FC6" w:rsidRDefault="009F5FA2" w:rsidP="00C64D90">
      <w:pPr>
        <w:widowControl w:val="0"/>
        <w:autoSpaceDE w:val="0"/>
        <w:autoSpaceDN w:val="0"/>
        <w:adjustRightInd w:val="0"/>
        <w:spacing w:after="120" w:line="240" w:lineRule="auto"/>
        <w:ind w:right="141"/>
        <w:jc w:val="right"/>
        <w:rPr>
          <w:rFonts w:ascii="Times New Roman" w:eastAsia="MS ??" w:hAnsi="Times New Roman"/>
          <w:b/>
          <w:bCs/>
          <w:i/>
          <w:iCs/>
          <w:sz w:val="24"/>
          <w:szCs w:val="24"/>
          <w:lang w:val="en-US" w:eastAsia="bg-BG"/>
        </w:rPr>
      </w:pPr>
      <w:r w:rsidRPr="00F75BD7">
        <w:rPr>
          <w:rFonts w:ascii="Times New Roman" w:eastAsia="MS ??" w:hAnsi="Times New Roman" w:cs="Times New Roman"/>
          <w:b/>
          <w:bCs/>
          <w:i/>
          <w:iCs/>
          <w:sz w:val="24"/>
          <w:szCs w:val="24"/>
          <w:lang w:eastAsia="bg-BG"/>
        </w:rPr>
        <w:t xml:space="preserve">Образец № </w:t>
      </w:r>
      <w:r>
        <w:rPr>
          <w:rFonts w:ascii="Times New Roman" w:eastAsia="MS ??" w:hAnsi="Times New Roman" w:cs="Times New Roman"/>
          <w:b/>
          <w:bCs/>
          <w:i/>
          <w:iCs/>
          <w:sz w:val="24"/>
          <w:szCs w:val="24"/>
          <w:lang w:val="en-US" w:eastAsia="bg-BG"/>
        </w:rPr>
        <w:t>2</w:t>
      </w:r>
    </w:p>
    <w:p w:rsidR="009F5FA2" w:rsidRPr="00F75BD7" w:rsidRDefault="009F5FA2" w:rsidP="00C64D90">
      <w:pPr>
        <w:widowControl w:val="0"/>
        <w:autoSpaceDE w:val="0"/>
        <w:autoSpaceDN w:val="0"/>
        <w:adjustRightInd w:val="0"/>
        <w:spacing w:after="120" w:line="240" w:lineRule="auto"/>
        <w:ind w:right="141"/>
        <w:jc w:val="right"/>
        <w:rPr>
          <w:rFonts w:ascii="Times New Roman" w:eastAsia="MS ??" w:hAnsi="Times New Roman"/>
          <w:b/>
          <w:bCs/>
          <w:i/>
          <w:iCs/>
          <w:sz w:val="24"/>
          <w:szCs w:val="24"/>
          <w:lang w:eastAsia="bg-BG"/>
        </w:rPr>
      </w:pPr>
    </w:p>
    <w:p w:rsidR="009F5FA2" w:rsidRPr="00F75BD7" w:rsidRDefault="009F5FA2" w:rsidP="00C64D90">
      <w:pPr>
        <w:spacing w:after="120" w:line="240" w:lineRule="auto"/>
        <w:ind w:left="4956"/>
        <w:jc w:val="both"/>
        <w:rPr>
          <w:rFonts w:ascii="Times New Roman" w:eastAsia="Batang" w:hAnsi="Times New Roman"/>
          <w:b/>
          <w:bCs/>
          <w:caps/>
          <w:sz w:val="24"/>
          <w:szCs w:val="24"/>
        </w:rPr>
      </w:pPr>
    </w:p>
    <w:p w:rsidR="009F5FA2" w:rsidRPr="00F75BD7" w:rsidRDefault="009F5FA2" w:rsidP="00C64D90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F75BD7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9F5FA2" w:rsidRPr="00F75BD7" w:rsidRDefault="009F5FA2" w:rsidP="00C64D90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F75BD7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>НВУ „васил Левски“</w:t>
      </w:r>
    </w:p>
    <w:p w:rsidR="009F5FA2" w:rsidRPr="00F75BD7" w:rsidRDefault="009F5FA2" w:rsidP="00C64D9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9F5FA2" w:rsidRPr="00F75BD7" w:rsidRDefault="009F5FA2" w:rsidP="00C64D9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F75BD7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ТЕХНИЧЕСКО ПРЕДЛОЖЕНИЕ</w:t>
      </w:r>
    </w:p>
    <w:p w:rsidR="009F5FA2" w:rsidRPr="00F75BD7" w:rsidRDefault="009F5FA2" w:rsidP="00C64D90">
      <w:pPr>
        <w:spacing w:after="120" w:line="240" w:lineRule="auto"/>
        <w:ind w:left="4956"/>
        <w:jc w:val="both"/>
        <w:rPr>
          <w:rFonts w:ascii="Times New Roman" w:eastAsia="Batang" w:hAnsi="Times New Roman"/>
          <w:b/>
          <w:bCs/>
          <w:caps/>
          <w:sz w:val="24"/>
          <w:szCs w:val="24"/>
        </w:rPr>
      </w:pPr>
    </w:p>
    <w:p w:rsidR="009F5FA2" w:rsidRPr="00F75BD7" w:rsidRDefault="009F5FA2" w:rsidP="00C64D90">
      <w:pPr>
        <w:widowControl w:val="0"/>
        <w:autoSpaceDE w:val="0"/>
        <w:autoSpaceDN w:val="0"/>
        <w:adjustRightInd w:val="0"/>
        <w:spacing w:after="120" w:line="240" w:lineRule="auto"/>
        <w:ind w:right="-14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75BD7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от  ................................................................................................................................................., </w:t>
      </w:r>
    </w:p>
    <w:p w:rsidR="009F5FA2" w:rsidRPr="00F75BD7" w:rsidRDefault="009F5FA2" w:rsidP="00C64D90">
      <w:pPr>
        <w:widowControl w:val="0"/>
        <w:autoSpaceDE w:val="0"/>
        <w:autoSpaceDN w:val="0"/>
        <w:adjustRightInd w:val="0"/>
        <w:spacing w:after="120" w:line="240" w:lineRule="auto"/>
        <w:ind w:right="-14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p w:rsidR="009F5FA2" w:rsidRPr="00F75BD7" w:rsidRDefault="009F5FA2" w:rsidP="00C64D90">
      <w:pPr>
        <w:widowControl w:val="0"/>
        <w:autoSpaceDE w:val="0"/>
        <w:autoSpaceDN w:val="0"/>
        <w:adjustRightInd w:val="0"/>
        <w:spacing w:after="120" w:line="240" w:lineRule="auto"/>
        <w:ind w:right="-14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75BD7">
        <w:rPr>
          <w:rFonts w:ascii="Times New Roman" w:eastAsia="MS ??" w:hAnsi="Times New Roman" w:cs="Times New Roman"/>
          <w:sz w:val="24"/>
          <w:szCs w:val="24"/>
          <w:lang w:eastAsia="bg-BG"/>
        </w:rPr>
        <w:t>в  качеството ми на .....................................................................................................................</w:t>
      </w:r>
    </w:p>
    <w:p w:rsidR="009F5FA2" w:rsidRPr="00F75BD7" w:rsidRDefault="009F5FA2" w:rsidP="00C64D90">
      <w:pPr>
        <w:spacing w:after="120" w:line="240" w:lineRule="auto"/>
        <w:ind w:firstLine="567"/>
        <w:jc w:val="center"/>
        <w:rPr>
          <w:rFonts w:ascii="Times New Roman" w:eastAsia="MS ??" w:hAnsi="Times New Roman"/>
          <w:i/>
          <w:iCs/>
          <w:sz w:val="24"/>
          <w:szCs w:val="24"/>
          <w:lang w:eastAsia="bg-BG"/>
        </w:rPr>
      </w:pPr>
      <w:r w:rsidRPr="00F75BD7">
        <w:rPr>
          <w:rFonts w:ascii="Times New Roman" w:eastAsia="MS ??" w:hAnsi="Times New Roman" w:cs="Times New Roman"/>
          <w:sz w:val="16"/>
          <w:szCs w:val="16"/>
          <w:lang w:eastAsia="bg-BG"/>
        </w:rPr>
        <w:t>(</w:t>
      </w:r>
      <w:r w:rsidRPr="00F75BD7">
        <w:rPr>
          <w:rFonts w:ascii="Times New Roman" w:eastAsia="MS ??" w:hAnsi="Times New Roman" w:cs="Times New Roman"/>
          <w:i/>
          <w:iCs/>
          <w:sz w:val="16"/>
          <w:szCs w:val="16"/>
          <w:lang w:eastAsia="bg-BG"/>
        </w:rPr>
        <w:t>посочва се  длъжността и качеството, в което лицето има право да представлява  и управлява)</w:t>
      </w:r>
    </w:p>
    <w:p w:rsidR="009F5FA2" w:rsidRPr="00F75BD7" w:rsidRDefault="009F5FA2" w:rsidP="00C64D90">
      <w:pPr>
        <w:spacing w:after="120" w:line="240" w:lineRule="auto"/>
        <w:jc w:val="center"/>
        <w:rPr>
          <w:rFonts w:ascii="Times New Roman" w:eastAsia="MS ??" w:hAnsi="Times New Roman"/>
          <w:sz w:val="24"/>
          <w:szCs w:val="24"/>
          <w:lang w:eastAsia="bg-BG"/>
        </w:rPr>
      </w:pPr>
    </w:p>
    <w:p w:rsidR="009F5FA2" w:rsidRPr="00F75BD7" w:rsidRDefault="009F5FA2" w:rsidP="00C64D90">
      <w:pPr>
        <w:spacing w:after="120" w:line="240" w:lineRule="auto"/>
        <w:jc w:val="center"/>
        <w:rPr>
          <w:rFonts w:ascii="Times New Roman" w:eastAsia="MS ??" w:hAnsi="Times New Roman"/>
          <w:sz w:val="24"/>
          <w:szCs w:val="24"/>
          <w:lang w:eastAsia="bg-BG"/>
        </w:rPr>
      </w:pPr>
      <w:r w:rsidRPr="00F75BD7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на..................................................................................................................................................,  </w:t>
      </w:r>
      <w:r w:rsidRPr="00F75BD7">
        <w:rPr>
          <w:rFonts w:ascii="Times New Roman" w:eastAsia="MS ??" w:hAnsi="Times New Roman" w:cs="Times New Roman"/>
          <w:i/>
          <w:iCs/>
          <w:sz w:val="16"/>
          <w:szCs w:val="16"/>
          <w:lang w:eastAsia="bg-BG"/>
        </w:rPr>
        <w:t>(наименование на участника)</w:t>
      </w:r>
    </w:p>
    <w:p w:rsidR="009F5FA2" w:rsidRPr="00F75BD7" w:rsidRDefault="009F5FA2" w:rsidP="00C64D90">
      <w:pPr>
        <w:spacing w:after="120"/>
        <w:jc w:val="both"/>
        <w:rPr>
          <w:rFonts w:ascii="Times New Roman" w:eastAsia="MS ??" w:hAnsi="Times New Roman"/>
          <w:sz w:val="24"/>
          <w:szCs w:val="24"/>
          <w:lang w:eastAsia="bg-BG"/>
        </w:rPr>
      </w:pPr>
    </w:p>
    <w:p w:rsidR="009F5FA2" w:rsidRPr="00F75BD7" w:rsidRDefault="009F5FA2" w:rsidP="00C64D90">
      <w:pPr>
        <w:spacing w:after="120"/>
        <w:jc w:val="both"/>
        <w:rPr>
          <w:rFonts w:ascii="Times New Roman" w:hAnsi="Times New Roman" w:cs="Times New Roman"/>
          <w:b/>
          <w:bCs/>
          <w:i/>
          <w:iCs/>
        </w:rPr>
      </w:pPr>
      <w:r w:rsidRPr="00F75BD7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с ЕИК...............................,  със седалище  и адрес на управление.........................................- участник в процедура за възлагане на обществена поръчка с предмет: </w:t>
      </w:r>
      <w:r w:rsidRPr="00F75B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„Ремонт на сграда № 6 - Пети битов корпус в НВУ „В. Левски“    </w:t>
      </w:r>
    </w:p>
    <w:p w:rsidR="009F5FA2" w:rsidRPr="00F75BD7" w:rsidRDefault="009F5FA2" w:rsidP="00C64D90">
      <w:pPr>
        <w:spacing w:after="12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:rsidR="009F5FA2" w:rsidRPr="00F75BD7" w:rsidRDefault="009F5FA2" w:rsidP="00C64D90">
      <w:pPr>
        <w:spacing w:after="12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:rsidR="009F5FA2" w:rsidRPr="00F75BD7" w:rsidRDefault="009F5FA2" w:rsidP="00C64D90">
      <w:pPr>
        <w:spacing w:after="120" w:line="240" w:lineRule="auto"/>
        <w:jc w:val="both"/>
        <w:rPr>
          <w:rFonts w:ascii="Times New Roman" w:eastAsia="MS ??" w:hAnsi="Times New Roman" w:cs="Times New Roman"/>
          <w:b/>
          <w:bCs/>
          <w:sz w:val="24"/>
          <w:szCs w:val="24"/>
          <w:lang w:eastAsia="bg-BG"/>
        </w:rPr>
      </w:pPr>
      <w:r w:rsidRPr="00F75BD7">
        <w:rPr>
          <w:rFonts w:ascii="Times New Roman" w:eastAsia="MS ??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9F5FA2" w:rsidRPr="00F75BD7" w:rsidRDefault="009F5FA2" w:rsidP="00C64D9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142"/>
        <w:jc w:val="both"/>
        <w:rPr>
          <w:rFonts w:ascii="Times New Roman" w:eastAsia="MS ??" w:hAnsi="Times New Roman"/>
          <w:sz w:val="24"/>
          <w:szCs w:val="24"/>
          <w:lang w:eastAsia="bg-BG"/>
        </w:rPr>
      </w:pPr>
    </w:p>
    <w:p w:rsidR="009F5FA2" w:rsidRPr="00F75BD7" w:rsidRDefault="009F5FA2" w:rsidP="00C64D90">
      <w:pPr>
        <w:spacing w:after="120"/>
        <w:jc w:val="both"/>
        <w:rPr>
          <w:rFonts w:ascii="Times New Roman" w:hAnsi="Times New Roman" w:cs="Times New Roman"/>
          <w:i/>
          <w:iCs/>
        </w:rPr>
      </w:pPr>
      <w:r w:rsidRPr="00F75BD7">
        <w:rPr>
          <w:rFonts w:ascii="Times New Roman" w:hAnsi="Times New Roman" w:cs="Times New Roman"/>
          <w:sz w:val="24"/>
          <w:szCs w:val="24"/>
          <w:lang w:eastAsia="bg-BG"/>
        </w:rPr>
        <w:t>С настоящото Ви представяме нашето Техническо предложение за изпълнение на обществена поръчка с предмет:</w:t>
      </w:r>
      <w:r w:rsidRPr="00F75BD7">
        <w:rPr>
          <w:rFonts w:ascii="Times New Roman" w:hAnsi="Times New Roman" w:cs="Times New Roman"/>
          <w:i/>
          <w:iCs/>
          <w:sz w:val="24"/>
          <w:szCs w:val="24"/>
        </w:rPr>
        <w:t xml:space="preserve">„Ремонт на сграда № 6 - Пети битов корпус в НВУ „В. Левски“    </w:t>
      </w:r>
    </w:p>
    <w:p w:rsidR="009F5FA2" w:rsidRPr="00F75BD7" w:rsidRDefault="009F5FA2" w:rsidP="00C64D9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F5FA2" w:rsidRPr="00F75BD7" w:rsidRDefault="009F5FA2" w:rsidP="00C64D90">
      <w:pPr>
        <w:pStyle w:val="ListParagraph"/>
        <w:numPr>
          <w:ilvl w:val="0"/>
          <w:numId w:val="3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75BD7">
        <w:rPr>
          <w:rFonts w:ascii="Times New Roman" w:hAnsi="Times New Roman" w:cs="Times New Roman"/>
          <w:sz w:val="24"/>
          <w:szCs w:val="24"/>
          <w:lang w:eastAsia="bg-BG"/>
        </w:rPr>
        <w:t xml:space="preserve">Приемаме условията за изпълнение на обществената поръчка, заложени в клаузите на приложения към документацията за обществената поръчка проект на договор. </w:t>
      </w:r>
    </w:p>
    <w:p w:rsidR="009F5FA2" w:rsidRPr="00F75BD7" w:rsidRDefault="009F5FA2" w:rsidP="00C64D90">
      <w:pPr>
        <w:pStyle w:val="ListParagraph"/>
        <w:numPr>
          <w:ilvl w:val="0"/>
          <w:numId w:val="3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75BD7">
        <w:rPr>
          <w:rFonts w:ascii="Times New Roman" w:hAnsi="Times New Roman" w:cs="Times New Roman"/>
          <w:sz w:val="24"/>
          <w:szCs w:val="24"/>
          <w:lang w:eastAsia="bg-BG"/>
        </w:rPr>
        <w:t>Декларираме, че сме направили предварителен оглед на обекта и сме се запознали със специфичните условия за изпълнение на поръчката и техническия инвестиционен проект.</w:t>
      </w:r>
    </w:p>
    <w:p w:rsidR="009F5FA2" w:rsidRPr="00F75BD7" w:rsidRDefault="009F5FA2" w:rsidP="00C64D90">
      <w:pPr>
        <w:tabs>
          <w:tab w:val="left" w:pos="851"/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75BD7">
        <w:rPr>
          <w:rFonts w:ascii="Times New Roman" w:hAnsi="Times New Roman" w:cs="Times New Roman"/>
          <w:sz w:val="24"/>
          <w:szCs w:val="24"/>
          <w:lang w:eastAsia="bg-BG"/>
        </w:rPr>
        <w:t>3. Приемаме срокът на валидност на нашата оферта да бъде</w:t>
      </w:r>
      <w:r w:rsidRPr="00F75B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 /шест/ месеца, с</w:t>
      </w:r>
      <w:r w:rsidRPr="00F75BD7">
        <w:rPr>
          <w:rFonts w:ascii="Times New Roman" w:hAnsi="Times New Roman" w:cs="Times New Roman"/>
          <w:sz w:val="24"/>
          <w:szCs w:val="24"/>
          <w:lang w:eastAsia="bg-BG"/>
        </w:rPr>
        <w:t xml:space="preserve">читано от датата, посочена за краен срок за получаване на оферти, съгласно Обявлението за поръчка. </w:t>
      </w:r>
    </w:p>
    <w:p w:rsidR="009F5FA2" w:rsidRPr="00F75BD7" w:rsidRDefault="009F5FA2" w:rsidP="00C64D90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75BD7">
        <w:rPr>
          <w:rFonts w:ascii="Times New Roman" w:hAnsi="Times New Roman" w:cs="Times New Roman"/>
          <w:sz w:val="24"/>
          <w:szCs w:val="24"/>
          <w:lang w:eastAsia="bg-BG"/>
        </w:rPr>
        <w:t xml:space="preserve">4. Декларираме, че ако бъдем избрани за изпълнител, ще изпълним предмета на поръчката в пълно съответствие с техническите спецификации, изискванията на възложителя, нормативните изисквания, добрите практики в областта и представеното от нас предложение, като ще спазваме следните срокове за изпълнение на поръчката: </w:t>
      </w:r>
    </w:p>
    <w:p w:rsidR="009F5FA2" w:rsidRPr="00F75BD7" w:rsidRDefault="009F5FA2" w:rsidP="00C64D9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75B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4.1.Срок за изпълнение на строително- монтажните работиот ............... </w:t>
      </w:r>
      <w:r w:rsidRPr="00F75BD7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(с думи)</w:t>
      </w:r>
      <w:r w:rsidRPr="00F75B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календарни дни </w:t>
      </w:r>
      <w:r w:rsidRPr="00F75BD7">
        <w:rPr>
          <w:rFonts w:ascii="Times New Roman" w:hAnsi="Times New Roman" w:cs="Times New Roman"/>
          <w:sz w:val="24"/>
          <w:szCs w:val="24"/>
          <w:lang w:eastAsia="bg-BG"/>
        </w:rPr>
        <w:t>от датата на подписване на Протокол за откриване на строителна площадка и определяне на строителна линия и ниво на строежа (Приложение №2 към чл. 7, ал. 3, т. 2 от Наредба № 3 от 31 юли 2003 г. за съставяне на актове и протоколи по време на строителството) и приключва със съставянето на Констативен акт за установяване годността за приемане на строежа (Приложение №15 към чл. 7, ал. 3, т. 15 от Наредба № 3 от 31 юли 2003 г. за съставяне на актове и протоколи по време на строителството)..</w:t>
      </w:r>
    </w:p>
    <w:p w:rsidR="009F5FA2" w:rsidRPr="00F75BD7" w:rsidRDefault="009F5FA2" w:rsidP="00C64D90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  <w:lang w:eastAsia="bg-BG"/>
        </w:rPr>
      </w:pPr>
      <w:r w:rsidRPr="00F75B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4.2.Гаранционен срок</w:t>
      </w:r>
      <w:r w:rsidRPr="00F75BD7">
        <w:rPr>
          <w:rFonts w:ascii="Times New Roman" w:hAnsi="Times New Roman" w:cs="Times New Roman"/>
          <w:sz w:val="24"/>
          <w:szCs w:val="24"/>
          <w:lang w:eastAsia="bg-BG"/>
        </w:rPr>
        <w:t xml:space="preserve"> ........................... години за изпълнените СМР.(</w:t>
      </w:r>
      <w:r w:rsidRPr="00F75BD7">
        <w:rPr>
          <w:rFonts w:ascii="Times New Roman" w:hAnsi="Times New Roman" w:cs="Times New Roman"/>
          <w:sz w:val="24"/>
          <w:szCs w:val="24"/>
        </w:rPr>
        <w:t xml:space="preserve"> съгласно предвидения за този вид СМР срок в Наредба №2/31.07.2003 г. на МРРБ за въвеждане в експлоатация на строежите в Република България</w:t>
      </w:r>
      <w:bookmarkStart w:id="0" w:name="_GoBack"/>
      <w:bookmarkEnd w:id="0"/>
      <w:r w:rsidRPr="00F75BD7">
        <w:rPr>
          <w:rFonts w:ascii="Times New Roman" w:hAnsi="Times New Roman" w:cs="Times New Roman"/>
          <w:sz w:val="24"/>
          <w:szCs w:val="24"/>
        </w:rPr>
        <w:t xml:space="preserve"> и минимални гаранционни срокове за изпълнени строителни и монтажни работи, съоръжения и строителни обекти.)</w:t>
      </w:r>
    </w:p>
    <w:p w:rsidR="009F5FA2" w:rsidRPr="00F75BD7" w:rsidRDefault="009F5FA2" w:rsidP="00C64D90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ind w:right="142"/>
        <w:jc w:val="both"/>
        <w:rPr>
          <w:rFonts w:ascii="Times New Roman" w:eastAsia="MS ??" w:hAnsi="Times New Roman"/>
          <w:sz w:val="24"/>
          <w:szCs w:val="24"/>
        </w:rPr>
      </w:pPr>
    </w:p>
    <w:p w:rsidR="009F5FA2" w:rsidRPr="00F75BD7" w:rsidRDefault="009F5FA2" w:rsidP="00C64D9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75BD7">
        <w:rPr>
          <w:rFonts w:ascii="Times New Roman" w:hAnsi="Times New Roman" w:cs="Times New Roman"/>
          <w:sz w:val="24"/>
          <w:szCs w:val="24"/>
          <w:lang w:eastAsia="bg-BG"/>
        </w:rPr>
        <w:t>5. Поемаме ангажимент при изпълнение на обекта на поръчката да спазваме графика на изпълнение на настоящата поръчка, съгласно приложения подробен линеен график.</w:t>
      </w:r>
    </w:p>
    <w:p w:rsidR="009F5FA2" w:rsidRPr="00F75BD7" w:rsidRDefault="009F5FA2" w:rsidP="00C64D9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75BD7"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9F5FA2" w:rsidRPr="00F75BD7" w:rsidRDefault="009F5FA2" w:rsidP="00C64D90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F75BD7">
        <w:rPr>
          <w:rFonts w:ascii="Times New Roman" w:hAnsi="Times New Roman" w:cs="Times New Roman"/>
          <w:sz w:val="24"/>
          <w:szCs w:val="24"/>
          <w:lang w:eastAsia="bg-BG"/>
        </w:rPr>
        <w:t xml:space="preserve">6. </w:t>
      </w:r>
      <w:r w:rsidRPr="00F75BD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Ако ни бъде възложено изпълнението на горепосочения обект, се задължаваме да спазваме действащите в страната технически норми и стандарти, отнасящи се до строителството на обекта, както и нормативните изисквания по безопасност и хигиена на труда, пожарна безопасност, безопасност на движението и други, свързани със строителството на обекта.</w:t>
      </w:r>
    </w:p>
    <w:p w:rsidR="009F5FA2" w:rsidRPr="00F75BD7" w:rsidRDefault="009F5FA2" w:rsidP="00C64D90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ind w:right="142"/>
        <w:jc w:val="both"/>
        <w:rPr>
          <w:rFonts w:ascii="Times New Roman" w:eastAsia="MS ??" w:hAnsi="Times New Roman"/>
          <w:sz w:val="24"/>
          <w:szCs w:val="24"/>
        </w:rPr>
      </w:pPr>
    </w:p>
    <w:p w:rsidR="009F5FA2" w:rsidRPr="00F75BD7" w:rsidRDefault="009F5FA2" w:rsidP="00C64D90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ind w:right="142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F75BD7">
        <w:rPr>
          <w:rFonts w:ascii="Times New Roman" w:eastAsia="MS ??" w:hAnsi="Times New Roman"/>
          <w:sz w:val="24"/>
          <w:szCs w:val="24"/>
        </w:rPr>
        <w:tab/>
      </w:r>
      <w:r w:rsidRPr="00F75BD7">
        <w:rPr>
          <w:rFonts w:ascii="Times New Roman" w:eastAsia="MS ??" w:hAnsi="Times New Roman" w:cs="Times New Roman"/>
          <w:sz w:val="24"/>
          <w:szCs w:val="24"/>
        </w:rPr>
        <w:t>7. Заявяваме, че ще изпълним поръчката в съответствие с всички нормативни изисквания за този вид дейност, както и в съответствие с изискванията на възложителя, посочени в техническата спецификация, обявлението и указанията за възлагане на обществената поръчка.</w:t>
      </w:r>
    </w:p>
    <w:p w:rsidR="009F5FA2" w:rsidRPr="00F75BD7" w:rsidRDefault="009F5FA2" w:rsidP="00C64D90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ind w:right="142"/>
        <w:jc w:val="both"/>
        <w:rPr>
          <w:rFonts w:ascii="Times New Roman" w:eastAsia="MS ??" w:hAnsi="Times New Roman"/>
          <w:b/>
          <w:bCs/>
          <w:sz w:val="24"/>
          <w:szCs w:val="24"/>
          <w:lang w:eastAsia="bg-BG"/>
        </w:rPr>
      </w:pPr>
    </w:p>
    <w:p w:rsidR="009F5FA2" w:rsidRPr="00F75BD7" w:rsidRDefault="009F5FA2" w:rsidP="00C64D90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ind w:right="142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F75BD7">
        <w:rPr>
          <w:rFonts w:ascii="Times New Roman" w:eastAsia="MS ??" w:hAnsi="Times New Roman"/>
          <w:sz w:val="24"/>
          <w:szCs w:val="24"/>
        </w:rPr>
        <w:tab/>
      </w:r>
      <w:r w:rsidRPr="00F75BD7">
        <w:rPr>
          <w:rFonts w:ascii="Times New Roman" w:eastAsia="MS ??" w:hAnsi="Times New Roman" w:cs="Times New Roman"/>
          <w:sz w:val="24"/>
          <w:szCs w:val="24"/>
        </w:rPr>
        <w:t>8. Гарантираме, че сме в състояние да изпълним качествено поръчката в пълно съответствие с предложението ни, изискванията на Възложителя, действащото законодателство и представения проект на договор.</w:t>
      </w:r>
    </w:p>
    <w:p w:rsidR="009F5FA2" w:rsidRPr="00F75BD7" w:rsidRDefault="009F5FA2" w:rsidP="00C64D90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ind w:right="142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9F5FA2" w:rsidRPr="00F75BD7" w:rsidRDefault="009F5FA2" w:rsidP="00C64D90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F75BD7">
        <w:rPr>
          <w:rFonts w:ascii="Times New Roman" w:eastAsia="MS ??" w:hAnsi="Times New Roman"/>
          <w:sz w:val="24"/>
          <w:szCs w:val="24"/>
        </w:rPr>
        <w:tab/>
      </w:r>
      <w:r w:rsidRPr="00F75BD7">
        <w:rPr>
          <w:rFonts w:ascii="Times New Roman" w:eastAsia="MS ??" w:hAnsi="Times New Roman" w:cs="Times New Roman"/>
          <w:sz w:val="24"/>
          <w:szCs w:val="24"/>
        </w:rPr>
        <w:t xml:space="preserve">9. </w:t>
      </w:r>
      <w:r w:rsidRPr="00F75BD7">
        <w:rPr>
          <w:rFonts w:ascii="Times New Roman" w:eastAsia="Batang" w:hAnsi="Times New Roman" w:cs="Times New Roman"/>
          <w:sz w:val="24"/>
          <w:szCs w:val="24"/>
          <w:lang w:eastAsia="bg-BG"/>
        </w:rPr>
        <w:t>В случай, че бъдем определени за изпълнител, с който ще бъде сключен договор ще представим всички документи, необходими за подписването му, съгласно документацията за участие.</w:t>
      </w:r>
    </w:p>
    <w:p w:rsidR="009F5FA2" w:rsidRPr="00F75BD7" w:rsidRDefault="009F5FA2" w:rsidP="00C64D90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bg-BG"/>
        </w:rPr>
      </w:pPr>
    </w:p>
    <w:p w:rsidR="009F5FA2" w:rsidRPr="00F75BD7" w:rsidRDefault="009F5FA2" w:rsidP="00C64D90">
      <w:pPr>
        <w:suppressAutoHyphens/>
        <w:spacing w:after="120" w:line="240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75BD7">
        <w:rPr>
          <w:rFonts w:ascii="Times New Roman" w:eastAsia="Batang" w:hAnsi="Times New Roman" w:cs="Times New Roman"/>
          <w:sz w:val="24"/>
          <w:szCs w:val="24"/>
          <w:lang w:eastAsia="ar-SA"/>
        </w:rPr>
        <w:t>10. Удостоверяваме и потвърждаваме, че:</w:t>
      </w:r>
    </w:p>
    <w:p w:rsidR="009F5FA2" w:rsidRPr="00F75BD7" w:rsidRDefault="009F5FA2" w:rsidP="00C64D90">
      <w:pPr>
        <w:suppressAutoHyphens/>
        <w:spacing w:after="12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75BD7">
        <w:rPr>
          <w:rFonts w:ascii="Times New Roman" w:eastAsia="Batang" w:hAnsi="Times New Roman" w:cs="Times New Roman"/>
          <w:sz w:val="24"/>
          <w:szCs w:val="24"/>
          <w:lang w:eastAsia="ar-SA"/>
        </w:rPr>
        <w:t>-  Ще подписваме съответните актове и протоколи по време на строителството, съгласно Наредба № 3/2003 г. за съставяне на актове и протоколи по време на строителството и договорните условия на договора;</w:t>
      </w:r>
    </w:p>
    <w:p w:rsidR="009F5FA2" w:rsidRPr="00F75BD7" w:rsidRDefault="009F5FA2" w:rsidP="00C64D90">
      <w:pPr>
        <w:suppressAutoHyphens/>
        <w:spacing w:after="12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75BD7">
        <w:rPr>
          <w:rFonts w:ascii="Times New Roman" w:eastAsia="Batang" w:hAnsi="Times New Roman" w:cs="Times New Roman"/>
          <w:sz w:val="24"/>
          <w:szCs w:val="24"/>
          <w:lang w:eastAsia="ar-SA"/>
        </w:rPr>
        <w:t>- Строително-монтажните работи ще бъдат изпълнени  в съответствие със съществените изисквания към строежите, определени чрез Закона за устройство на територията (ЗУТ), както и другото приложимо действащо законодателство в областта на строителството;</w:t>
      </w:r>
    </w:p>
    <w:p w:rsidR="009F5FA2" w:rsidRPr="00F75BD7" w:rsidRDefault="009F5FA2" w:rsidP="00C64D90">
      <w:pPr>
        <w:suppressAutoHyphens/>
        <w:spacing w:after="12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75BD7">
        <w:rPr>
          <w:rFonts w:ascii="Times New Roman" w:eastAsia="Batang" w:hAnsi="Times New Roman" w:cs="Times New Roman"/>
          <w:sz w:val="24"/>
          <w:szCs w:val="24"/>
          <w:lang w:eastAsia="ar-SA"/>
        </w:rPr>
        <w:t>- Екзекутивната документация и необходимите изпитания за пускане в експлоатация се осигуряват за наша сметка.</w:t>
      </w:r>
    </w:p>
    <w:p w:rsidR="009F5FA2" w:rsidRPr="00F75BD7" w:rsidRDefault="009F5FA2" w:rsidP="00C64D90">
      <w:pPr>
        <w:suppressAutoHyphens/>
        <w:spacing w:after="12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F75BD7">
        <w:rPr>
          <w:rFonts w:ascii="Times New Roman" w:eastAsia="Batang" w:hAnsi="Times New Roman" w:cs="Times New Roman"/>
          <w:sz w:val="24"/>
          <w:szCs w:val="24"/>
          <w:lang w:eastAsia="ar-SA"/>
        </w:rPr>
        <w:t>- Разходите за консумация на електрическа енергия, вода и други консумативи, които са необходими за изграждане и въвеждане на обекта в експлоатация, са за наша сметка.</w:t>
      </w:r>
    </w:p>
    <w:p w:rsidR="009F5FA2" w:rsidRPr="00F75BD7" w:rsidRDefault="009F5FA2" w:rsidP="00C64D90">
      <w:pPr>
        <w:suppressAutoHyphens/>
        <w:spacing w:after="120" w:line="240" w:lineRule="auto"/>
        <w:jc w:val="both"/>
        <w:rPr>
          <w:rFonts w:ascii="Times New Roman" w:eastAsia="Batang" w:hAnsi="Times New Roman"/>
          <w:sz w:val="24"/>
          <w:szCs w:val="24"/>
          <w:lang w:eastAsia="bg-BG"/>
        </w:rPr>
      </w:pPr>
    </w:p>
    <w:p w:rsidR="009F5FA2" w:rsidRPr="00F75BD7" w:rsidRDefault="009F5FA2" w:rsidP="00C64D90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ind w:right="142"/>
        <w:jc w:val="both"/>
        <w:rPr>
          <w:rFonts w:ascii="Times New Roman" w:eastAsia="Batang" w:hAnsi="Times New Roman" w:cs="Times New Roman"/>
          <w:i/>
          <w:iCs/>
          <w:sz w:val="24"/>
          <w:szCs w:val="24"/>
          <w:lang w:eastAsia="bg-BG"/>
        </w:rPr>
      </w:pPr>
      <w:r w:rsidRPr="00F75BD7">
        <w:rPr>
          <w:rFonts w:ascii="Times New Roman" w:eastAsia="MS ??" w:hAnsi="Times New Roman"/>
          <w:i/>
          <w:iCs/>
          <w:sz w:val="24"/>
          <w:szCs w:val="24"/>
          <w:lang w:eastAsia="bg-BG"/>
        </w:rPr>
        <w:tab/>
      </w:r>
      <w:r w:rsidRPr="00F75BD7">
        <w:rPr>
          <w:rFonts w:ascii="Times New Roman" w:eastAsia="MS ??" w:hAnsi="Times New Roman" w:cs="Times New Roman"/>
          <w:b/>
          <w:bCs/>
          <w:sz w:val="24"/>
          <w:szCs w:val="24"/>
          <w:lang w:eastAsia="bg-BG"/>
        </w:rPr>
        <w:t>11</w:t>
      </w:r>
      <w:r w:rsidRPr="00F75BD7">
        <w:rPr>
          <w:rFonts w:ascii="Times New Roman" w:eastAsia="MS ??" w:hAnsi="Times New Roman" w:cs="Times New Roman"/>
          <w:sz w:val="24"/>
          <w:szCs w:val="24"/>
          <w:lang w:eastAsia="bg-BG"/>
        </w:rPr>
        <w:t>.Към настоящото  представяме</w:t>
      </w:r>
      <w:r w:rsidRPr="00F75BD7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 Предложение за изпълнение на поръчката в съответствие с техническите спецификации и изискванията на възложителя. </w:t>
      </w:r>
      <w:r w:rsidRPr="00F75BD7">
        <w:rPr>
          <w:rFonts w:ascii="Times New Roman" w:eastAsia="Batang" w:hAnsi="Times New Roman" w:cs="Times New Roman"/>
          <w:i/>
          <w:iCs/>
          <w:sz w:val="24"/>
          <w:szCs w:val="24"/>
          <w:lang w:eastAsia="bg-BG"/>
        </w:rPr>
        <w:t xml:space="preserve">Участникът  описва в свободен текст предложението си за качественото изпълнение на предмета на поръчката, </w:t>
      </w:r>
      <w:r w:rsidRPr="00F75BD7">
        <w:rPr>
          <w:rFonts w:ascii="Times New Roman" w:eastAsia="Batang" w:hAnsi="Times New Roman" w:cs="Times New Roman"/>
          <w:i/>
          <w:iCs/>
          <w:sz w:val="24"/>
          <w:szCs w:val="24"/>
        </w:rPr>
        <w:t>посочва конкретните етапи и сроковете за изпълнение на всеки етап</w:t>
      </w:r>
      <w:r w:rsidRPr="00F75BD7">
        <w:rPr>
          <w:rFonts w:ascii="Times New Roman" w:eastAsia="Batang" w:hAnsi="Times New Roman" w:cs="Times New Roman"/>
          <w:i/>
          <w:iCs/>
          <w:sz w:val="24"/>
          <w:szCs w:val="24"/>
          <w:lang w:eastAsia="bg-BG"/>
        </w:rPr>
        <w:t xml:space="preserve">, както и изпълнението на всички останали изисквания на Възложителя, в т.ч. изискуема информация. </w:t>
      </w:r>
    </w:p>
    <w:p w:rsidR="009F5FA2" w:rsidRPr="00F75BD7" w:rsidRDefault="009F5FA2" w:rsidP="00C64D90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ind w:right="142"/>
        <w:jc w:val="both"/>
        <w:rPr>
          <w:rFonts w:ascii="Times New Roman" w:eastAsia="Batang" w:hAnsi="Times New Roman" w:cs="Times New Roman"/>
          <w:i/>
          <w:iCs/>
          <w:sz w:val="24"/>
          <w:szCs w:val="24"/>
          <w:lang w:eastAsia="bg-BG"/>
        </w:rPr>
      </w:pPr>
    </w:p>
    <w:p w:rsidR="009F5FA2" w:rsidRPr="00F75BD7" w:rsidRDefault="009F5FA2" w:rsidP="00C64D90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auto"/>
        <w:ind w:right="142"/>
        <w:jc w:val="both"/>
        <w:rPr>
          <w:rFonts w:ascii="Times New Roman" w:eastAsia="MS ??" w:hAnsi="Times New Roman"/>
          <w:sz w:val="24"/>
          <w:szCs w:val="24"/>
        </w:rPr>
      </w:pPr>
      <w:r w:rsidRPr="00F75BD7"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>ВАЖНО! Моля попълнете настоящия раздел според предварително обявените условия на поръчката/изискванията, посочени в Техническите спецификации и показателите за оценка (указания за разработване) на офертите според посоченото в методиката за оценка</w:t>
      </w:r>
      <w:r w:rsidRPr="00F75BD7">
        <w:rPr>
          <w:rFonts w:ascii="Times New Roman" w:eastAsia="Batang" w:hAnsi="Times New Roman" w:cs="Times New Roman"/>
          <w:i/>
          <w:iCs/>
          <w:sz w:val="24"/>
          <w:szCs w:val="24"/>
          <w:lang w:eastAsia="bg-BG"/>
        </w:rPr>
        <w:t>/.</w:t>
      </w:r>
    </w:p>
    <w:p w:rsidR="009F5FA2" w:rsidRPr="00F75BD7" w:rsidRDefault="009F5FA2" w:rsidP="00C64D90">
      <w:pPr>
        <w:spacing w:after="120" w:line="240" w:lineRule="auto"/>
        <w:jc w:val="both"/>
        <w:outlineLvl w:val="0"/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</w:pPr>
      <w:r w:rsidRPr="00F75BD7"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>(*ПРЕДСТАВЯ СЕ ОТ УЧАСТНИЦИТЕ В СВОБОДНА ФОРМА!)</w:t>
      </w:r>
    </w:p>
    <w:p w:rsidR="009F5FA2" w:rsidRPr="00F75BD7" w:rsidRDefault="009F5FA2" w:rsidP="00C64D90">
      <w:pPr>
        <w:spacing w:after="120" w:line="240" w:lineRule="auto"/>
        <w:ind w:firstLine="708"/>
        <w:jc w:val="both"/>
        <w:outlineLvl w:val="0"/>
        <w:rPr>
          <w:rFonts w:ascii="Times New Roman" w:eastAsia="Batang" w:hAnsi="Times New Roman"/>
          <w:b/>
          <w:bCs/>
          <w:sz w:val="24"/>
          <w:szCs w:val="24"/>
          <w:u w:val="single"/>
        </w:rPr>
      </w:pPr>
    </w:p>
    <w:p w:rsidR="009F5FA2" w:rsidRPr="00F75BD7" w:rsidRDefault="009F5FA2" w:rsidP="00C64D90">
      <w:pPr>
        <w:spacing w:after="120" w:line="240" w:lineRule="auto"/>
        <w:jc w:val="both"/>
        <w:outlineLvl w:val="0"/>
        <w:rPr>
          <w:rFonts w:ascii="Times New Roman" w:eastAsia="Batang" w:hAnsi="Times New Roman" w:cs="Times New Roman"/>
          <w:b/>
          <w:bCs/>
          <w:i/>
          <w:iCs/>
          <w:sz w:val="24"/>
          <w:szCs w:val="24"/>
        </w:rPr>
      </w:pPr>
      <w:r w:rsidRPr="00F75BD7">
        <w:rPr>
          <w:rFonts w:ascii="Times New Roman" w:eastAsia="Batang" w:hAnsi="Times New Roman" w:cs="Times New Roman"/>
          <w:b/>
          <w:bCs/>
          <w:i/>
          <w:iCs/>
          <w:sz w:val="24"/>
          <w:szCs w:val="24"/>
        </w:rPr>
        <w:t>11.1. „Предложение за организацията и професионалната компетентност на персонала, на който е възложено изпълнението на поръчката“:</w:t>
      </w:r>
    </w:p>
    <w:p w:rsidR="009F5FA2" w:rsidRPr="00F75BD7" w:rsidRDefault="009F5FA2" w:rsidP="00C64D90">
      <w:pPr>
        <w:spacing w:after="120" w:line="240" w:lineRule="auto"/>
        <w:ind w:firstLine="708"/>
        <w:jc w:val="both"/>
        <w:outlineLvl w:val="0"/>
        <w:rPr>
          <w:rFonts w:ascii="Times New Roman" w:eastAsia="Batang" w:hAnsi="Times New Roman"/>
          <w:b/>
          <w:bCs/>
          <w:i/>
          <w:iCs/>
          <w:sz w:val="24"/>
          <w:szCs w:val="24"/>
        </w:rPr>
      </w:pPr>
    </w:p>
    <w:p w:rsidR="009F5FA2" w:rsidRPr="00F75BD7" w:rsidRDefault="009F5FA2" w:rsidP="00C64D90">
      <w:pPr>
        <w:spacing w:after="120" w:line="240" w:lineRule="auto"/>
        <w:ind w:firstLine="708"/>
        <w:jc w:val="both"/>
        <w:outlineLvl w:val="0"/>
        <w:rPr>
          <w:rFonts w:ascii="Times New Roman" w:eastAsia="Batang" w:hAnsi="Times New Roman" w:cs="Times New Roman"/>
          <w:b/>
          <w:bCs/>
          <w:i/>
          <w:iCs/>
          <w:sz w:val="24"/>
          <w:szCs w:val="24"/>
        </w:rPr>
      </w:pPr>
      <w:r w:rsidRPr="00F75BD7">
        <w:rPr>
          <w:rFonts w:ascii="Times New Roman" w:eastAsia="Batang" w:hAnsi="Times New Roman" w:cs="Times New Roman"/>
          <w:b/>
          <w:bCs/>
          <w:i/>
          <w:iCs/>
          <w:sz w:val="24"/>
          <w:szCs w:val="24"/>
        </w:rPr>
        <w:t>А). Предложен експертен персонал във връзка с изпълнението на поръчката -   позиции, професионална компетентност и опит</w:t>
      </w:r>
    </w:p>
    <w:p w:rsidR="009F5FA2" w:rsidRPr="00F75BD7" w:rsidRDefault="009F5FA2" w:rsidP="00C64D90">
      <w:pPr>
        <w:spacing w:after="120" w:line="240" w:lineRule="auto"/>
        <w:ind w:firstLine="708"/>
        <w:jc w:val="both"/>
        <w:outlineLvl w:val="0"/>
        <w:rPr>
          <w:rFonts w:ascii="Times New Roman" w:eastAsia="Batang" w:hAnsi="Times New Roman" w:cs="Times New Roman"/>
          <w:b/>
          <w:bCs/>
          <w:i/>
          <w:iCs/>
          <w:sz w:val="24"/>
          <w:szCs w:val="24"/>
        </w:rPr>
      </w:pPr>
    </w:p>
    <w:p w:rsidR="009F5FA2" w:rsidRPr="00F75BD7" w:rsidRDefault="009F5FA2" w:rsidP="00C64D90">
      <w:pPr>
        <w:spacing w:after="120" w:line="240" w:lineRule="auto"/>
        <w:ind w:firstLine="708"/>
        <w:jc w:val="both"/>
        <w:outlineLvl w:val="0"/>
        <w:rPr>
          <w:rFonts w:ascii="Times New Roman" w:eastAsia="Batang" w:hAnsi="Times New Roman" w:cs="Times New Roman"/>
          <w:i/>
          <w:iCs/>
          <w:sz w:val="24"/>
          <w:szCs w:val="24"/>
        </w:rPr>
      </w:pPr>
      <w:r w:rsidRPr="00F75BD7"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Информацията трябва да съдържа за всеки експерт : </w:t>
      </w:r>
    </w:p>
    <w:p w:rsidR="009F5FA2" w:rsidRPr="00F75BD7" w:rsidRDefault="009F5FA2" w:rsidP="00C64D90">
      <w:pPr>
        <w:spacing w:after="120" w:line="240" w:lineRule="auto"/>
        <w:ind w:firstLine="708"/>
        <w:jc w:val="both"/>
        <w:outlineLvl w:val="0"/>
        <w:rPr>
          <w:rFonts w:ascii="Times New Roman" w:eastAsia="Batang" w:hAnsi="Times New Roman" w:cs="Times New Roman"/>
          <w:sz w:val="24"/>
          <w:szCs w:val="24"/>
        </w:rPr>
      </w:pPr>
      <w:r w:rsidRPr="00F75BD7">
        <w:rPr>
          <w:rFonts w:ascii="Times New Roman" w:eastAsia="Batang" w:hAnsi="Times New Roman" w:cs="Times New Roman"/>
          <w:sz w:val="24"/>
          <w:szCs w:val="24"/>
        </w:rPr>
        <w:t xml:space="preserve">Експерт ......... (име) , Позиция ....... </w:t>
      </w:r>
    </w:p>
    <w:p w:rsidR="009F5FA2" w:rsidRPr="00F75BD7" w:rsidRDefault="009F5FA2" w:rsidP="00C64D90">
      <w:pPr>
        <w:spacing w:after="120" w:line="240" w:lineRule="auto"/>
        <w:ind w:firstLine="708"/>
        <w:jc w:val="both"/>
        <w:outlineLvl w:val="0"/>
        <w:rPr>
          <w:rFonts w:ascii="Times New Roman" w:eastAsia="Batang" w:hAnsi="Times New Roman" w:cs="Times New Roman"/>
          <w:sz w:val="24"/>
          <w:szCs w:val="24"/>
        </w:rPr>
      </w:pPr>
      <w:r w:rsidRPr="00F75BD7">
        <w:rPr>
          <w:rFonts w:ascii="Times New Roman" w:eastAsia="Batang" w:hAnsi="Times New Roman" w:cs="Times New Roman"/>
          <w:sz w:val="24"/>
          <w:szCs w:val="24"/>
        </w:rPr>
        <w:t>Образование/степен/ специалност/квалификация</w:t>
      </w:r>
    </w:p>
    <w:p w:rsidR="009F5FA2" w:rsidRPr="00F75BD7" w:rsidRDefault="009F5FA2" w:rsidP="00C64D90">
      <w:pPr>
        <w:spacing w:after="120" w:line="240" w:lineRule="auto"/>
        <w:ind w:firstLine="708"/>
        <w:jc w:val="both"/>
        <w:outlineLvl w:val="0"/>
        <w:rPr>
          <w:rFonts w:ascii="Times New Roman" w:eastAsia="Batang" w:hAnsi="Times New Roman" w:cs="Times New Roman"/>
          <w:sz w:val="24"/>
          <w:szCs w:val="24"/>
        </w:rPr>
      </w:pPr>
      <w:r w:rsidRPr="00F75BD7">
        <w:rPr>
          <w:rFonts w:ascii="Times New Roman" w:eastAsia="Batang" w:hAnsi="Times New Roman" w:cs="Times New Roman"/>
          <w:sz w:val="24"/>
          <w:szCs w:val="24"/>
        </w:rPr>
        <w:t>специфичен професионален опит ........</w:t>
      </w:r>
    </w:p>
    <w:p w:rsidR="009F5FA2" w:rsidRPr="00F75BD7" w:rsidRDefault="009F5FA2" w:rsidP="00C64D90">
      <w:pPr>
        <w:spacing w:after="120" w:line="240" w:lineRule="auto"/>
        <w:ind w:firstLine="708"/>
        <w:jc w:val="both"/>
        <w:outlineLvl w:val="0"/>
        <w:rPr>
          <w:rFonts w:ascii="Times New Roman" w:eastAsia="Batang" w:hAnsi="Times New Roman"/>
          <w:sz w:val="24"/>
          <w:szCs w:val="24"/>
        </w:rPr>
      </w:pPr>
      <w:r w:rsidRPr="00F75BD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участие в качеството си на ......... на следните обекти/строежи сходни с предмета на поръчката</w:t>
      </w:r>
    </w:p>
    <w:p w:rsidR="009F5FA2" w:rsidRPr="00F75BD7" w:rsidRDefault="009F5FA2" w:rsidP="00C64D90">
      <w:pPr>
        <w:spacing w:after="120" w:line="240" w:lineRule="auto"/>
        <w:ind w:firstLine="708"/>
        <w:jc w:val="both"/>
        <w:outlineLvl w:val="0"/>
        <w:rPr>
          <w:rFonts w:ascii="Times New Roman" w:eastAsia="Batang" w:hAnsi="Times New Roman"/>
          <w:sz w:val="24"/>
          <w:szCs w:val="24"/>
        </w:rPr>
      </w:pPr>
    </w:p>
    <w:p w:rsidR="009F5FA2" w:rsidRPr="00F75BD7" w:rsidRDefault="009F5FA2" w:rsidP="00C64D90">
      <w:pPr>
        <w:spacing w:after="120" w:line="240" w:lineRule="auto"/>
        <w:ind w:firstLine="708"/>
        <w:jc w:val="both"/>
        <w:outlineLvl w:val="0"/>
        <w:rPr>
          <w:rFonts w:ascii="Times New Roman" w:eastAsia="Batang" w:hAnsi="Times New Roman"/>
          <w:b/>
          <w:bCs/>
          <w:i/>
          <w:iCs/>
          <w:sz w:val="24"/>
          <w:szCs w:val="24"/>
        </w:rPr>
      </w:pPr>
      <w:r w:rsidRPr="00F75BD7">
        <w:rPr>
          <w:rFonts w:ascii="Times New Roman" w:eastAsia="Batang" w:hAnsi="Times New Roman" w:cs="Times New Roman"/>
          <w:b/>
          <w:bCs/>
          <w:sz w:val="24"/>
          <w:szCs w:val="24"/>
        </w:rPr>
        <w:t>ВАЖНО!</w:t>
      </w:r>
      <w:r w:rsidRPr="00F75BD7">
        <w:rPr>
          <w:rFonts w:ascii="Times New Roman" w:hAnsi="Times New Roman" w:cs="Times New Roman"/>
          <w:i/>
          <w:iCs/>
          <w:sz w:val="24"/>
          <w:szCs w:val="24"/>
        </w:rPr>
        <w:t>Освен информация за</w:t>
      </w:r>
      <w:r w:rsidRPr="00F75B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доказване на изискванията към експертите, подлежащи на оценка, следва да се представят и документи към настоящото предложение за изпълнение на поръчката, доказващи образованието, правоспособността, квалификацията, специфичен професионален опит и участието в договори/услуги/проекти/дейности за определен брой строителни обекти/строежи на всеки един от посочените експерт.</w:t>
      </w:r>
      <w:r w:rsidRPr="00F75BD7">
        <w:rPr>
          <w:rFonts w:ascii="Times New Roman" w:eastAsia="Batang" w:hAnsi="Times New Roman" w:cs="Times New Roman"/>
          <w:sz w:val="24"/>
          <w:szCs w:val="24"/>
        </w:rPr>
        <w:t>,</w:t>
      </w:r>
    </w:p>
    <w:p w:rsidR="009F5FA2" w:rsidRPr="00F75BD7" w:rsidRDefault="009F5FA2" w:rsidP="00C64D90">
      <w:pPr>
        <w:spacing w:after="120" w:line="240" w:lineRule="auto"/>
        <w:ind w:firstLine="708"/>
        <w:jc w:val="both"/>
        <w:outlineLvl w:val="0"/>
        <w:rPr>
          <w:rFonts w:ascii="Times New Roman" w:eastAsia="Batang" w:hAnsi="Times New Roman"/>
          <w:b/>
          <w:bCs/>
          <w:i/>
          <w:iCs/>
          <w:sz w:val="24"/>
          <w:szCs w:val="24"/>
        </w:rPr>
      </w:pPr>
    </w:p>
    <w:p w:rsidR="009F5FA2" w:rsidRPr="00F75BD7" w:rsidRDefault="009F5FA2" w:rsidP="00C64D90">
      <w:pPr>
        <w:spacing w:after="120" w:line="240" w:lineRule="auto"/>
        <w:ind w:firstLine="708"/>
        <w:jc w:val="both"/>
        <w:outlineLvl w:val="0"/>
        <w:rPr>
          <w:rFonts w:ascii="Times New Roman" w:eastAsia="Batang" w:hAnsi="Times New Roman" w:cs="Times New Roman"/>
          <w:b/>
          <w:bCs/>
          <w:i/>
          <w:iCs/>
          <w:sz w:val="24"/>
          <w:szCs w:val="24"/>
        </w:rPr>
      </w:pPr>
      <w:r w:rsidRPr="00F75BD7">
        <w:rPr>
          <w:rFonts w:ascii="Times New Roman" w:eastAsia="Batang" w:hAnsi="Times New Roman" w:cs="Times New Roman"/>
          <w:b/>
          <w:bCs/>
          <w:i/>
          <w:iCs/>
          <w:sz w:val="24"/>
          <w:szCs w:val="24"/>
        </w:rPr>
        <w:t>Б). Организация за изпълнение на отделните дейности, необходими за осъществяване на строителството включително, разпределението на задачите и отговорностите между предвидените експерти и обезпечение на всяка от дейностите с изпълнителски персонал, строителна програма с представени - етапи и последователност на изпълнение, предвидената/ните технология/и и оборудване и механизация;</w:t>
      </w:r>
    </w:p>
    <w:p w:rsidR="009F5FA2" w:rsidRPr="00F75BD7" w:rsidRDefault="009F5FA2" w:rsidP="00C64D90">
      <w:pPr>
        <w:spacing w:after="120" w:line="240" w:lineRule="auto"/>
        <w:ind w:firstLine="708"/>
        <w:jc w:val="both"/>
        <w:outlineLvl w:val="0"/>
        <w:rPr>
          <w:rFonts w:ascii="Times New Roman" w:eastAsia="Batang" w:hAnsi="Times New Roman"/>
          <w:b/>
          <w:bCs/>
          <w:sz w:val="24"/>
          <w:szCs w:val="24"/>
        </w:rPr>
      </w:pPr>
    </w:p>
    <w:p w:rsidR="009F5FA2" w:rsidRPr="00F75BD7" w:rsidRDefault="009F5FA2" w:rsidP="00A13AC4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  <w:r w:rsidRPr="00F75BD7">
        <w:rPr>
          <w:rFonts w:ascii="Times New Roman" w:eastAsia="Batang" w:hAnsi="Times New Roman" w:cs="Times New Roman"/>
          <w:b/>
          <w:bCs/>
          <w:i/>
          <w:iCs/>
          <w:sz w:val="24"/>
          <w:szCs w:val="24"/>
        </w:rPr>
        <w:t xml:space="preserve">11.2. </w:t>
      </w:r>
      <w:r w:rsidRPr="00F75BD7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Приложения</w:t>
      </w:r>
      <w:r w:rsidRPr="00F75BD7">
        <w:rPr>
          <w:rFonts w:ascii="Times New Roman" w:hAnsi="Times New Roman" w:cs="Times New Roman"/>
          <w:sz w:val="24"/>
          <w:szCs w:val="24"/>
          <w:u w:val="single"/>
          <w:lang w:eastAsia="bg-BG"/>
        </w:rPr>
        <w:t xml:space="preserve"> :</w:t>
      </w:r>
    </w:p>
    <w:p w:rsidR="009F5FA2" w:rsidRPr="00F75BD7" w:rsidRDefault="009F5FA2" w:rsidP="00A13AC4">
      <w:pPr>
        <w:pStyle w:val="ListParagraph"/>
        <w:spacing w:after="120"/>
        <w:jc w:val="both"/>
        <w:rPr>
          <w:rFonts w:ascii="Times New Roman" w:eastAsia="Batang" w:hAnsi="Times New Roman"/>
          <w:sz w:val="24"/>
          <w:szCs w:val="24"/>
        </w:rPr>
      </w:pPr>
      <w:r w:rsidRPr="00F75BD7">
        <w:rPr>
          <w:rFonts w:ascii="Times New Roman" w:hAnsi="Times New Roman" w:cs="Times New Roman"/>
          <w:sz w:val="24"/>
          <w:szCs w:val="24"/>
        </w:rPr>
        <w:t>Подробен линеен график за изпълнение на предвидените дейности с приложена диаграма на работната ръка и диаграма на използваната механизация</w:t>
      </w:r>
    </w:p>
    <w:p w:rsidR="009F5FA2" w:rsidRPr="00F75BD7" w:rsidRDefault="009F5FA2" w:rsidP="00C64D90">
      <w:pPr>
        <w:pStyle w:val="ListParagraph"/>
        <w:spacing w:after="120"/>
        <w:jc w:val="both"/>
        <w:rPr>
          <w:rFonts w:ascii="Times New Roman" w:eastAsia="Batang" w:hAnsi="Times New Roman"/>
          <w:sz w:val="24"/>
          <w:szCs w:val="24"/>
        </w:rPr>
      </w:pPr>
    </w:p>
    <w:p w:rsidR="009F5FA2" w:rsidRPr="00F75BD7" w:rsidRDefault="009F5FA2" w:rsidP="00C64D90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bg-BG"/>
        </w:rPr>
      </w:pPr>
      <w:r w:rsidRPr="00F75BD7">
        <w:rPr>
          <w:rFonts w:ascii="Times New Roman" w:eastAsia="Batang" w:hAnsi="Times New Roman" w:cs="Times New Roman"/>
          <w:b/>
          <w:bCs/>
          <w:sz w:val="24"/>
          <w:szCs w:val="24"/>
          <w:lang w:eastAsia="bg-BG"/>
        </w:rPr>
        <w:t xml:space="preserve">ВАЖНО! Представя се и на електронен носител (диск) в нередактируем формат (например PDF или еквивалент).  </w:t>
      </w:r>
    </w:p>
    <w:p w:rsidR="009F5FA2" w:rsidRPr="00F75BD7" w:rsidRDefault="009F5FA2" w:rsidP="00C64D90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10828" w:type="dxa"/>
        <w:tblInd w:w="-106" w:type="dxa"/>
        <w:tblLayout w:type="fixed"/>
        <w:tblLook w:val="0000"/>
      </w:tblPr>
      <w:tblGrid>
        <w:gridCol w:w="5585"/>
        <w:gridCol w:w="5243"/>
      </w:tblGrid>
      <w:tr w:rsidR="009F5FA2" w:rsidRPr="00112FD7">
        <w:trPr>
          <w:gridAfter w:val="1"/>
          <w:wAfter w:w="2421" w:type="pct"/>
        </w:trPr>
        <w:tc>
          <w:tcPr>
            <w:tcW w:w="2579" w:type="pct"/>
          </w:tcPr>
          <w:p w:rsidR="009F5FA2" w:rsidRPr="00F75BD7" w:rsidRDefault="009F5FA2" w:rsidP="00C64D90">
            <w:pPr>
              <w:spacing w:after="120" w:line="360" w:lineRule="auto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7">
              <w:rPr>
                <w:rFonts w:ascii="Times New Roman" w:eastAsia="MS ??" w:hAnsi="Times New Roman"/>
                <w:b/>
                <w:bCs/>
                <w:sz w:val="24"/>
                <w:szCs w:val="24"/>
                <w:lang w:eastAsia="bg-BG"/>
              </w:rPr>
              <w:tab/>
            </w:r>
            <w:r w:rsidRPr="00F75BD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 участника </w:t>
            </w:r>
          </w:p>
        </w:tc>
      </w:tr>
      <w:tr w:rsidR="009F5FA2" w:rsidRPr="00112FD7">
        <w:trPr>
          <w:gridAfter w:val="1"/>
          <w:wAfter w:w="2421" w:type="pct"/>
        </w:trPr>
        <w:tc>
          <w:tcPr>
            <w:tcW w:w="2579" w:type="pct"/>
          </w:tcPr>
          <w:p w:rsidR="009F5FA2" w:rsidRPr="00F75BD7" w:rsidRDefault="009F5FA2" w:rsidP="00C64D90">
            <w:pPr>
              <w:spacing w:after="120" w:line="360" w:lineRule="auto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7">
              <w:rPr>
                <w:rFonts w:ascii="Times New Roman" w:hAnsi="Times New Roman" w:cs="Times New Roman"/>
                <w:sz w:val="24"/>
                <w:szCs w:val="24"/>
              </w:rPr>
              <w:t xml:space="preserve">Име и фамилия на представителя на участника       </w:t>
            </w:r>
          </w:p>
        </w:tc>
      </w:tr>
      <w:tr w:rsidR="009F5FA2" w:rsidRPr="00112FD7">
        <w:tc>
          <w:tcPr>
            <w:tcW w:w="2579" w:type="pct"/>
          </w:tcPr>
          <w:p w:rsidR="009F5FA2" w:rsidRPr="00F75BD7" w:rsidRDefault="009F5FA2" w:rsidP="00C64D90">
            <w:pPr>
              <w:spacing w:after="120" w:line="360" w:lineRule="auto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7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421" w:type="pct"/>
          </w:tcPr>
          <w:p w:rsidR="009F5FA2" w:rsidRPr="00F75BD7" w:rsidRDefault="009F5FA2" w:rsidP="00C64D90">
            <w:pPr>
              <w:spacing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A2" w:rsidRPr="00112FD7">
        <w:tc>
          <w:tcPr>
            <w:tcW w:w="2579" w:type="pct"/>
          </w:tcPr>
          <w:p w:rsidR="009F5FA2" w:rsidRPr="00F75BD7" w:rsidRDefault="009F5FA2" w:rsidP="00C64D90">
            <w:pPr>
              <w:spacing w:after="120" w:line="360" w:lineRule="auto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7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</w:p>
        </w:tc>
        <w:tc>
          <w:tcPr>
            <w:tcW w:w="2421" w:type="pct"/>
          </w:tcPr>
          <w:p w:rsidR="009F5FA2" w:rsidRPr="00F75BD7" w:rsidRDefault="009F5FA2" w:rsidP="00C64D90">
            <w:pPr>
              <w:spacing w:after="120" w:line="36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9F5FA2" w:rsidRPr="00F75BD7" w:rsidRDefault="009F5FA2" w:rsidP="00C64D90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 w:line="240" w:lineRule="auto"/>
        <w:ind w:left="552"/>
      </w:pPr>
      <w:r w:rsidRPr="00F75BD7">
        <w:rPr>
          <w:rFonts w:ascii="Times New Roman" w:eastAsia="MS ??" w:hAnsi="Times New Roman" w:cs="Times New Roman"/>
          <w:color w:val="000000"/>
          <w:spacing w:val="-6"/>
          <w:sz w:val="24"/>
          <w:szCs w:val="24"/>
          <w:lang w:eastAsia="bg-BG"/>
        </w:rPr>
        <w:t>Дата: _________________ 2018 г.</w:t>
      </w:r>
      <w:r w:rsidRPr="00F75BD7">
        <w:rPr>
          <w:rFonts w:ascii="Times New Roman" w:eastAsia="MS ??" w:hAnsi="Times New Roman" w:cs="Times New Roman"/>
          <w:color w:val="000000"/>
          <w:spacing w:val="-6"/>
          <w:sz w:val="24"/>
          <w:szCs w:val="24"/>
          <w:lang w:eastAsia="bg-BG"/>
        </w:rPr>
        <w:tab/>
      </w:r>
    </w:p>
    <w:sectPr w:rsidR="009F5FA2" w:rsidRPr="00F75BD7" w:rsidSect="003B4976">
      <w:headerReference w:type="default" r:id="rId7"/>
      <w:pgSz w:w="11906" w:h="16838"/>
      <w:pgMar w:top="27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FA2" w:rsidRDefault="009F5FA2" w:rsidP="000657C1">
      <w:pPr>
        <w:spacing w:after="0" w:line="240" w:lineRule="auto"/>
      </w:pPr>
      <w:r>
        <w:separator/>
      </w:r>
    </w:p>
  </w:endnote>
  <w:endnote w:type="continuationSeparator" w:id="1">
    <w:p w:rsidR="009F5FA2" w:rsidRDefault="009F5FA2" w:rsidP="0006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FA2" w:rsidRDefault="009F5FA2" w:rsidP="000657C1">
      <w:pPr>
        <w:spacing w:after="0" w:line="240" w:lineRule="auto"/>
      </w:pPr>
      <w:r>
        <w:separator/>
      </w:r>
    </w:p>
  </w:footnote>
  <w:footnote w:type="continuationSeparator" w:id="1">
    <w:p w:rsidR="009F5FA2" w:rsidRDefault="009F5FA2" w:rsidP="0006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A2" w:rsidRDefault="009F5FA2" w:rsidP="003B4976">
    <w:pPr>
      <w:pStyle w:val="Title"/>
      <w:ind w:firstLine="0"/>
      <w:jc w:val="left"/>
      <w:rPr>
        <w:rFonts w:cs="Times New Roman"/>
      </w:rPr>
    </w:pPr>
    <w:r>
      <w:rPr>
        <w:noProof/>
        <w:lang w:eastAsia="bg-BG"/>
      </w:rPr>
      <w:pict>
        <v:group id="_x0000_s2049" style="position:absolute;margin-left:-405.75pt;margin-top:45.25pt;width:81pt;height:82pt;z-index:251660288" coordorigin="3600,12096" coordsize="2304,2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600;top:12096;width:2304;height:2299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3600;top:12930;width:2304;height:432" filled="f" stroked="f">
            <v:textbox style="mso-next-textbox:#_x0000_s2051">
              <w:txbxContent>
                <w:p w:rsidR="009F5FA2" w:rsidRDefault="009F5FA2" w:rsidP="003B4976"/>
              </w:txbxContent>
            </v:textbox>
          </v:shape>
        </v:group>
        <o:OLEObject Type="Embed" ProgID="PBrush" ShapeID="_x0000_s2050" DrawAspect="Content" ObjectID="_1594034377" r:id="rId2"/>
      </w:pict>
    </w:r>
  </w:p>
  <w:p w:rsidR="009F5FA2" w:rsidRDefault="009F5F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1612"/>
    <w:multiLevelType w:val="hybridMultilevel"/>
    <w:tmpl w:val="5A84D6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506E7"/>
    <w:multiLevelType w:val="hybridMultilevel"/>
    <w:tmpl w:val="2C2AAF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3403151"/>
    <w:multiLevelType w:val="hybridMultilevel"/>
    <w:tmpl w:val="1184629A"/>
    <w:lvl w:ilvl="0" w:tplc="395AB50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7C1"/>
    <w:rsid w:val="000433DD"/>
    <w:rsid w:val="00062B31"/>
    <w:rsid w:val="000657C1"/>
    <w:rsid w:val="00112FD7"/>
    <w:rsid w:val="00235FC6"/>
    <w:rsid w:val="002623CF"/>
    <w:rsid w:val="00297549"/>
    <w:rsid w:val="00330BE9"/>
    <w:rsid w:val="00355527"/>
    <w:rsid w:val="003A5762"/>
    <w:rsid w:val="003B4976"/>
    <w:rsid w:val="003E5E49"/>
    <w:rsid w:val="004606C4"/>
    <w:rsid w:val="00491821"/>
    <w:rsid w:val="00496689"/>
    <w:rsid w:val="005456E5"/>
    <w:rsid w:val="00561E71"/>
    <w:rsid w:val="005D3DB8"/>
    <w:rsid w:val="005F28ED"/>
    <w:rsid w:val="00622198"/>
    <w:rsid w:val="00660643"/>
    <w:rsid w:val="0078274E"/>
    <w:rsid w:val="00791785"/>
    <w:rsid w:val="00801F94"/>
    <w:rsid w:val="00805B57"/>
    <w:rsid w:val="0082132F"/>
    <w:rsid w:val="0083144D"/>
    <w:rsid w:val="00836621"/>
    <w:rsid w:val="00862713"/>
    <w:rsid w:val="00862BB9"/>
    <w:rsid w:val="008F1B01"/>
    <w:rsid w:val="00934726"/>
    <w:rsid w:val="009D1718"/>
    <w:rsid w:val="009F5FA2"/>
    <w:rsid w:val="00A039F0"/>
    <w:rsid w:val="00A13AC4"/>
    <w:rsid w:val="00A16218"/>
    <w:rsid w:val="00A47670"/>
    <w:rsid w:val="00AD70C0"/>
    <w:rsid w:val="00C64D90"/>
    <w:rsid w:val="00CC071D"/>
    <w:rsid w:val="00CE2172"/>
    <w:rsid w:val="00DA1827"/>
    <w:rsid w:val="00E215EA"/>
    <w:rsid w:val="00F61243"/>
    <w:rsid w:val="00F7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E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0657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657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657C1"/>
    <w:rPr>
      <w:shd w:val="clear" w:color="auto" w:fill="auto"/>
      <w:vertAlign w:val="superscript"/>
    </w:rPr>
  </w:style>
  <w:style w:type="paragraph" w:styleId="Header">
    <w:name w:val="header"/>
    <w:basedOn w:val="Normal"/>
    <w:link w:val="HeaderChar"/>
    <w:uiPriority w:val="99"/>
    <w:rsid w:val="003B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4976"/>
  </w:style>
  <w:style w:type="paragraph" w:styleId="Footer">
    <w:name w:val="footer"/>
    <w:basedOn w:val="Normal"/>
    <w:link w:val="FooterChar"/>
    <w:uiPriority w:val="99"/>
    <w:rsid w:val="003B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4976"/>
  </w:style>
  <w:style w:type="paragraph" w:styleId="Title">
    <w:name w:val="Title"/>
    <w:basedOn w:val="Normal"/>
    <w:link w:val="TitleChar"/>
    <w:uiPriority w:val="99"/>
    <w:qFormat/>
    <w:rsid w:val="003B4976"/>
    <w:pPr>
      <w:tabs>
        <w:tab w:val="left" w:pos="0"/>
        <w:tab w:val="left" w:pos="720"/>
        <w:tab w:val="left" w:pos="1080"/>
      </w:tabs>
      <w:spacing w:before="120" w:after="0" w:line="240" w:lineRule="auto"/>
      <w:ind w:firstLine="6237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B4976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491821"/>
    <w:pPr>
      <w:ind w:left="720"/>
    </w:pPr>
  </w:style>
  <w:style w:type="table" w:styleId="TableGrid">
    <w:name w:val="Table Grid"/>
    <w:basedOn w:val="TableNormal"/>
    <w:uiPriority w:val="99"/>
    <w:rsid w:val="0078274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1071</Words>
  <Characters>6107</Characters>
  <Application>Microsoft Office Outlook</Application>
  <DocSecurity>0</DocSecurity>
  <Lines>0</Lines>
  <Paragraphs>0</Paragraphs>
  <ScaleCrop>false</ScaleCrop>
  <Company>Langs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AE-14</cp:lastModifiedBy>
  <cp:revision>6</cp:revision>
  <dcterms:created xsi:type="dcterms:W3CDTF">2018-07-16T11:41:00Z</dcterms:created>
  <dcterms:modified xsi:type="dcterms:W3CDTF">2018-07-25T11:33:00Z</dcterms:modified>
</cp:coreProperties>
</file>